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26"/>
        <w:ind w:left="14" w:right="0" w:firstLine="0"/>
        <w:jc w:val="center"/>
        <w:rPr>
          <w:rFonts w:ascii="新細明體" w:hAnsi="新細明體" w:cs="新細明體" w:eastAsia="新細明體"/>
          <w:sz w:val="24"/>
          <w:szCs w:val="24"/>
        </w:rPr>
      </w:pPr>
      <w:r>
        <w:rPr>
          <w:rFonts w:ascii="新細明體" w:hAnsi="新細明體" w:cs="新細明體" w:eastAsia="新細明體"/>
          <w:sz w:val="24"/>
          <w:szCs w:val="24"/>
        </w:rPr>
        <w:t>國家賠償請求書「填寫說明」</w:t>
      </w:r>
    </w:p>
    <w:p>
      <w:pPr>
        <w:spacing w:line="240" w:lineRule="auto" w:before="0"/>
        <w:rPr>
          <w:rFonts w:ascii="新細明體" w:hAnsi="新細明體" w:cs="新細明體" w:eastAsia="新細明體"/>
          <w:sz w:val="20"/>
          <w:szCs w:val="20"/>
        </w:rPr>
      </w:pPr>
    </w:p>
    <w:p>
      <w:pPr>
        <w:spacing w:line="240" w:lineRule="auto" w:before="7"/>
        <w:rPr>
          <w:rFonts w:ascii="新細明體" w:hAnsi="新細明體" w:cs="新細明體" w:eastAsia="新細明體"/>
          <w:sz w:val="15"/>
          <w:szCs w:val="15"/>
        </w:rPr>
      </w:pPr>
    </w:p>
    <w:p>
      <w:pPr>
        <w:pStyle w:val="BodyText"/>
        <w:spacing w:line="240" w:lineRule="auto" w:before="37"/>
        <w:ind w:right="0"/>
        <w:jc w:val="left"/>
      </w:pPr>
      <w:r>
        <w:rPr/>
        <w:pict>
          <v:group style="position:absolute;margin-left:100.199997pt;margin-top:-2.056927pt;width:394.4pt;height:639.3pt;mso-position-horizontal-relative:page;mso-position-vertical-relative:paragraph;z-index:-4456" coordorigin="2004,-41" coordsize="7888,12786">
            <v:group style="position:absolute;left:2004;top:-41;width:1349;height:1469" coordorigin="2004,-41" coordsize="1349,1469">
              <v:shape style="position:absolute;left:2004;top:-41;width:1349;height:1469" coordorigin="2004,-41" coordsize="1349,1469" path="m3353,-41l2004,-41,2004,1428,2018,1413,2018,-27,3338,-27,3353,-41xe" filled="true" fillcolor="#c0c0c0" stroked="false">
                <v:path arrowok="t"/>
                <v:fill type="solid"/>
              </v:shape>
            </v:group>
            <v:group style="position:absolute;left:2004;top:-41;width:1349;height:1469" coordorigin="2004,-41" coordsize="1349,1469">
              <v:shape style="position:absolute;left:2004;top:-41;width:1349;height:1469" coordorigin="2004,-41" coordsize="1349,1469" path="m3353,-41l3338,-27,3338,1413,2018,1413,2004,1428,3353,1428,3353,-41xe" filled="true" fillcolor="#c0c0c0" stroked="false">
                <v:path arrowok="t"/>
                <v:fill type="solid"/>
              </v:shape>
            </v:group>
            <v:group style="position:absolute;left:3338;top:-41;width:6552;height:1469" coordorigin="3338,-41" coordsize="6552,1469">
              <v:shape style="position:absolute;left:3338;top:-41;width:6552;height:1469" coordorigin="3338,-41" coordsize="6552,1469" path="m9890,-41l3338,-41,3338,1428,3353,1413,3353,-27,9876,-27,9890,-41xe" filled="true" fillcolor="#c0c0c0" stroked="false">
                <v:path arrowok="t"/>
                <v:fill type="solid"/>
              </v:shape>
            </v:group>
            <v:group style="position:absolute;left:3338;top:-41;width:6552;height:1469" coordorigin="3338,-41" coordsize="6552,1469">
              <v:shape style="position:absolute;left:3338;top:-41;width:6552;height:1469" coordorigin="3338,-41" coordsize="6552,1469" path="m9890,-41l9876,-27,9876,1413,3353,1413,3338,1428,9890,1428,9890,-41xe" filled="true" fillcolor="#c0c0c0" stroked="false">
                <v:path arrowok="t"/>
                <v:fill type="solid"/>
              </v:shape>
            </v:group>
            <v:group style="position:absolute;left:2004;top:1413;width:1349;height:3869" coordorigin="2004,1413" coordsize="1349,3869">
              <v:shape style="position:absolute;left:2004;top:1413;width:1349;height:3869" coordorigin="2004,1413" coordsize="1349,3869" path="m3353,1413l2004,1413,2004,5282,2018,5268,2018,1428,3338,1428,3353,1413xe" filled="true" fillcolor="#c0c0c0" stroked="false">
                <v:path arrowok="t"/>
                <v:fill type="solid"/>
              </v:shape>
            </v:group>
            <v:group style="position:absolute;left:2004;top:1413;width:1349;height:3869" coordorigin="2004,1413" coordsize="1349,3869">
              <v:shape style="position:absolute;left:2004;top:1413;width:1349;height:3869" coordorigin="2004,1413" coordsize="1349,3869" path="m3353,1413l3338,1428,3338,5268,2018,5268,2004,5282,3353,5282,3353,1413xe" filled="true" fillcolor="#c0c0c0" stroked="false">
                <v:path arrowok="t"/>
                <v:fill type="solid"/>
              </v:shape>
            </v:group>
            <v:group style="position:absolute;left:3338;top:1413;width:6552;height:3869" coordorigin="3338,1413" coordsize="6552,3869">
              <v:shape style="position:absolute;left:3338;top:1413;width:6552;height:3869" coordorigin="3338,1413" coordsize="6552,3869" path="m9890,1413l3338,1413,3338,5282,3353,5268,3353,1428,9876,1428,9890,1413xe" filled="true" fillcolor="#c0c0c0" stroked="false">
                <v:path arrowok="t"/>
                <v:fill type="solid"/>
              </v:shape>
            </v:group>
            <v:group style="position:absolute;left:3338;top:1413;width:6552;height:3869" coordorigin="3338,1413" coordsize="6552,3869">
              <v:shape style="position:absolute;left:3338;top:1413;width:6552;height:3869" coordorigin="3338,1413" coordsize="6552,3869" path="m9890,1413l9876,1428,9876,5268,3353,5268,3338,5282,9890,5282,9890,1413xe" filled="true" fillcolor="#c0c0c0" stroked="false">
                <v:path arrowok="t"/>
                <v:fill type="solid"/>
              </v:shape>
            </v:group>
            <v:group style="position:absolute;left:2004;top:5268;width:1349;height:2429" coordorigin="2004,5268" coordsize="1349,2429">
              <v:shape style="position:absolute;left:2004;top:5268;width:1349;height:2429" coordorigin="2004,5268" coordsize="1349,2429" path="m3353,5268l2004,5268,2004,7696,2018,7682,2018,5282,3338,5282,3353,5268xe" filled="true" fillcolor="#c0c0c0" stroked="false">
                <v:path arrowok="t"/>
                <v:fill type="solid"/>
              </v:shape>
            </v:group>
            <v:group style="position:absolute;left:2004;top:5268;width:1349;height:2429" coordorigin="2004,5268" coordsize="1349,2429">
              <v:shape style="position:absolute;left:2004;top:5268;width:1349;height:2429" coordorigin="2004,5268" coordsize="1349,2429" path="m3353,5268l3338,5282,3338,7682,2018,7682,2004,7696,3353,7696,3353,5268xe" filled="true" fillcolor="#c0c0c0" stroked="false">
                <v:path arrowok="t"/>
                <v:fill type="solid"/>
              </v:shape>
            </v:group>
            <v:group style="position:absolute;left:3338;top:5268;width:6552;height:2429" coordorigin="3338,5268" coordsize="6552,2429">
              <v:shape style="position:absolute;left:3338;top:5268;width:6552;height:2429" coordorigin="3338,5268" coordsize="6552,2429" path="m9890,5268l3338,5268,3338,7696,3353,7682,3353,5282,9876,5282,9890,5268xe" filled="true" fillcolor="#c0c0c0" stroked="false">
                <v:path arrowok="t"/>
                <v:fill type="solid"/>
              </v:shape>
            </v:group>
            <v:group style="position:absolute;left:3338;top:5268;width:6552;height:2429" coordorigin="3338,5268" coordsize="6552,2429">
              <v:shape style="position:absolute;left:3338;top:5268;width:6552;height:2429" coordorigin="3338,5268" coordsize="6552,2429" path="m9890,5268l9876,5282,9876,7682,3353,7682,3338,7696,9890,7696,9890,5268xe" filled="true" fillcolor="#c0c0c0" stroked="false">
                <v:path arrowok="t"/>
                <v:fill type="solid"/>
              </v:shape>
            </v:group>
            <v:group style="position:absolute;left:2004;top:7682;width:1349;height:3872" coordorigin="2004,7682" coordsize="1349,3872">
              <v:shape style="position:absolute;left:2004;top:7682;width:1349;height:3872" coordorigin="2004,7682" coordsize="1349,3872" path="m3353,7682l2004,7682,2004,11553,2018,11539,2018,7696,3338,7696,3353,7682xe" filled="true" fillcolor="#c0c0c0" stroked="false">
                <v:path arrowok="t"/>
                <v:fill type="solid"/>
              </v:shape>
            </v:group>
            <v:group style="position:absolute;left:2004;top:7682;width:1349;height:3872" coordorigin="2004,7682" coordsize="1349,3872">
              <v:shape style="position:absolute;left:2004;top:7682;width:1349;height:3872" coordorigin="2004,7682" coordsize="1349,3872" path="m3353,7682l3338,7696,3338,11539,2018,11539,2004,11553,3353,11553,3353,7682xe" filled="true" fillcolor="#c0c0c0" stroked="false">
                <v:path arrowok="t"/>
                <v:fill type="solid"/>
              </v:shape>
            </v:group>
            <v:group style="position:absolute;left:3338;top:7682;width:6552;height:3872" coordorigin="3338,7682" coordsize="6552,3872">
              <v:shape style="position:absolute;left:3338;top:7682;width:6552;height:3872" coordorigin="3338,7682" coordsize="6552,3872" path="m9890,7682l3338,7682,3338,11553,3353,11539,3353,7696,9876,7696,9890,7682xe" filled="true" fillcolor="#c0c0c0" stroked="false">
                <v:path arrowok="t"/>
                <v:fill type="solid"/>
              </v:shape>
            </v:group>
            <v:group style="position:absolute;left:3338;top:7682;width:6552;height:3872" coordorigin="3338,7682" coordsize="6552,3872">
              <v:shape style="position:absolute;left:3338;top:7682;width:6552;height:3872" coordorigin="3338,7682" coordsize="6552,3872" path="m9890,7682l9876,7696,9876,11539,3353,11539,3338,11553,9890,11553,9890,7682xe" filled="true" fillcolor="#c0c0c0" stroked="false">
                <v:path arrowok="t"/>
                <v:fill type="solid"/>
              </v:shape>
            </v:group>
            <v:group style="position:absolute;left:2004;top:11536;width:1349;height:1200" coordorigin="2004,11536" coordsize="1349,1200">
              <v:shape style="position:absolute;left:2004;top:11536;width:1349;height:1200" coordorigin="2004,11536" coordsize="1349,1200" path="m3353,11536l2004,11536,2004,12736,2018,12736,2018,11551,3338,11551,3353,11536xe" filled="true" fillcolor="#c0c0c0" stroked="false">
                <v:path arrowok="t"/>
                <v:fill type="solid"/>
              </v:shape>
            </v:group>
            <v:group style="position:absolute;left:3346;top:11536;width:2;height:1200" coordorigin="3346,11536" coordsize="2,1200">
              <v:shape style="position:absolute;left:3346;top:11536;width:2;height:1200" coordorigin="3346,11536" coordsize="0,1200" path="m3346,11536l3346,12736e" filled="false" stroked="true" strokeweight=".819991pt" strokecolor="#c0c0c0">
                <v:path arrowok="t"/>
              </v:shape>
            </v:group>
            <v:group style="position:absolute;left:3338;top:11536;width:6552;height:1200" coordorigin="3338,11536" coordsize="6552,1200">
              <v:shape style="position:absolute;left:3338;top:11536;width:6552;height:1200" coordorigin="3338,11536" coordsize="6552,1200" path="m9890,11536l3338,11536,3338,12736,3353,12736,3353,11551,9876,11551,9890,11536xe" filled="true" fillcolor="#c0c0c0" stroked="false">
                <v:path arrowok="t"/>
                <v:fill type="solid"/>
              </v:shape>
            </v:group>
            <v:group style="position:absolute;left:9883;top:11536;width:2;height:1200" coordorigin="9883,11536" coordsize="2,1200">
              <v:shape style="position:absolute;left:9883;top:11536;width:2;height:1200" coordorigin="9883,11536" coordsize="0,1200" path="m9883,11536l9883,12736e" filled="false" stroked="true" strokeweight=".819973pt" strokecolor="#c0c0c0">
                <v:path arrowok="t"/>
              </v:shape>
            </v:group>
            <w10:wrap type="none"/>
          </v:group>
        </w:pict>
      </w:r>
      <w:r>
        <w:rPr/>
        <w:t>「請求權人」如為法人或其他團體，應記載其名稱及主事務所或營業所，</w:t>
      </w:r>
    </w:p>
    <w:p>
      <w:pPr>
        <w:spacing w:line="240" w:lineRule="auto" w:before="11"/>
        <w:rPr>
          <w:rFonts w:ascii="新細明體" w:hAnsi="新細明體" w:cs="新細明體" w:eastAsia="新細明體"/>
          <w:sz w:val="13"/>
          <w:szCs w:val="13"/>
        </w:rPr>
      </w:pPr>
    </w:p>
    <w:p>
      <w:pPr>
        <w:pStyle w:val="BodyText"/>
        <w:tabs>
          <w:tab w:pos="2392" w:val="left" w:leader="none"/>
        </w:tabs>
        <w:spacing w:line="440" w:lineRule="auto" w:before="37"/>
        <w:ind w:right="1368" w:hanging="776"/>
        <w:jc w:val="left"/>
      </w:pPr>
      <w:r>
        <w:rPr>
          <w:color w:val="2C7F0B"/>
          <w:w w:val="95"/>
        </w:rPr>
        <w:t>一</w:t>
        <w:tab/>
      </w:r>
      <w:r>
        <w:rPr>
          <w:w w:val="95"/>
        </w:rPr>
        <w:t>例如：「請求權人○○有限公司，設：○○市○○區○○路○○號○○</w:t>
      </w:r>
      <w:r>
        <w:rPr>
          <w:spacing w:val="36"/>
          <w:w w:val="99"/>
        </w:rPr>
        <w:t> </w:t>
      </w:r>
      <w:r>
        <w:rPr/>
        <w:t>樓」。</w:t>
      </w:r>
      <w:r>
        <w:rPr/>
      </w:r>
    </w:p>
    <w:p>
      <w:pPr>
        <w:pStyle w:val="BodyText"/>
        <w:spacing w:line="440" w:lineRule="auto" w:before="66"/>
        <w:ind w:right="1166"/>
        <w:jc w:val="both"/>
      </w:pPr>
      <w:r>
        <w:rPr/>
        <w:t>「請求權人」如為法人或其他團體、無行為能力人或限制行為能力人時，</w:t>
      </w:r>
      <w:r>
        <w:rPr>
          <w:spacing w:val="40"/>
          <w:w w:val="99"/>
        </w:rPr>
        <w:t> </w:t>
      </w:r>
      <w:r>
        <w:rPr/>
        <w:t>並應記載其代表人或法定代理人之性別、出生年月日、出生地、身分證統</w:t>
      </w:r>
      <w:r>
        <w:rPr>
          <w:spacing w:val="40"/>
          <w:w w:val="99"/>
        </w:rPr>
        <w:t> </w:t>
      </w:r>
      <w:r>
        <w:rPr/>
        <w:t>一編號、職業及住（居）所，其方式如下：「代表人（或法定代理人）○</w:t>
      </w:r>
      <w:r>
        <w:rPr/>
      </w:r>
    </w:p>
    <w:p>
      <w:pPr>
        <w:pStyle w:val="BodyText"/>
        <w:spacing w:line="251" w:lineRule="exact" w:before="51"/>
        <w:ind w:right="0"/>
        <w:jc w:val="both"/>
      </w:pPr>
      <w:r>
        <w:rPr/>
        <w:t>○○．．．．．」即「請求權人」為法人或其他團體者，記載該法人或團</w:t>
      </w:r>
    </w:p>
    <w:p>
      <w:pPr>
        <w:pStyle w:val="BodyText"/>
        <w:spacing w:line="240" w:lineRule="exact"/>
        <w:ind w:left="1617" w:right="0"/>
        <w:jc w:val="left"/>
      </w:pPr>
      <w:r>
        <w:rPr>
          <w:color w:val="2C7F0B"/>
        </w:rPr>
        <w:t>二</w:t>
      </w:r>
      <w:r>
        <w:rPr/>
      </w:r>
    </w:p>
    <w:p>
      <w:pPr>
        <w:pStyle w:val="BodyText"/>
        <w:spacing w:line="440" w:lineRule="auto"/>
        <w:ind w:right="1166"/>
        <w:jc w:val="both"/>
      </w:pPr>
      <w:r>
        <w:rPr/>
        <w:t>體之代表人或管理人、經理人及其他依法令得為協議行為之代理人；「請</w:t>
      </w:r>
      <w:r>
        <w:rPr>
          <w:spacing w:val="40"/>
          <w:w w:val="99"/>
        </w:rPr>
        <w:t> </w:t>
      </w:r>
      <w:r>
        <w:rPr/>
        <w:t>求權人」如為無行為能力人（如未滿七歲之未成年人或禁治產人）或限制</w:t>
      </w:r>
      <w:r>
        <w:rPr>
          <w:spacing w:val="40"/>
          <w:w w:val="99"/>
        </w:rPr>
        <w:t> </w:t>
      </w:r>
      <w:r>
        <w:rPr/>
        <w:t>行為能力人（如滿七歲以上之未成年人）者，記載該禁治產人之監護人或</w:t>
      </w:r>
      <w:r>
        <w:rPr>
          <w:spacing w:val="40"/>
          <w:w w:val="99"/>
        </w:rPr>
        <w:t> </w:t>
      </w:r>
      <w:r>
        <w:rPr/>
        <w:t>該未成年人之父、母、委託監護人、遺囑指定監護人或法定監護人等。</w:t>
      </w:r>
      <w:r>
        <w:rPr/>
      </w:r>
    </w:p>
    <w:p>
      <w:pPr>
        <w:pStyle w:val="BodyText"/>
        <w:spacing w:line="240" w:lineRule="auto" w:before="66"/>
        <w:ind w:right="0"/>
        <w:jc w:val="left"/>
      </w:pPr>
      <w:r>
        <w:rPr/>
        <w:t>「請求權人」如為華僑時，「身分證統一編號」欄改為記載「護照」或</w:t>
      </w:r>
    </w:p>
    <w:p>
      <w:pPr>
        <w:spacing w:line="240" w:lineRule="auto" w:before="9"/>
        <w:rPr>
          <w:rFonts w:ascii="新細明體" w:hAnsi="新細明體" w:cs="新細明體" w:eastAsia="新細明體"/>
          <w:sz w:val="16"/>
          <w:szCs w:val="16"/>
        </w:rPr>
      </w:pPr>
    </w:p>
    <w:p>
      <w:pPr>
        <w:pStyle w:val="BodyText"/>
        <w:spacing w:line="240" w:lineRule="auto"/>
        <w:ind w:right="0"/>
        <w:jc w:val="left"/>
      </w:pPr>
      <w:r>
        <w:rPr/>
        <w:t>「入出境證」或「居留證」字號，「住（居）所」欄則詳細記載「國內住</w:t>
      </w:r>
    </w:p>
    <w:p>
      <w:pPr>
        <w:spacing w:line="240" w:lineRule="auto" w:before="11"/>
        <w:rPr>
          <w:rFonts w:ascii="新細明體" w:hAnsi="新細明體" w:cs="新細明體" w:eastAsia="新細明體"/>
          <w:sz w:val="13"/>
          <w:szCs w:val="13"/>
        </w:rPr>
      </w:pPr>
    </w:p>
    <w:p>
      <w:pPr>
        <w:pStyle w:val="BodyText"/>
        <w:tabs>
          <w:tab w:pos="2392" w:val="left" w:leader="none"/>
        </w:tabs>
        <w:spacing w:line="240" w:lineRule="auto" w:before="37"/>
        <w:ind w:left="1617" w:right="0"/>
        <w:jc w:val="left"/>
      </w:pPr>
      <w:r>
        <w:rPr>
          <w:color w:val="2C7F0B"/>
          <w:w w:val="95"/>
        </w:rPr>
        <w:t>三</w:t>
        <w:tab/>
      </w:r>
      <w:r>
        <w:rPr/>
        <w:t>址」及「僑居地住址」二項。「請求權人」如為名國人時，除增加記載其</w:t>
      </w:r>
      <w:r>
        <w:rPr/>
      </w:r>
    </w:p>
    <w:p>
      <w:pPr>
        <w:spacing w:line="240" w:lineRule="auto" w:before="9"/>
        <w:rPr>
          <w:rFonts w:ascii="新細明體" w:hAnsi="新細明體" w:cs="新細明體" w:eastAsia="新細明體"/>
          <w:sz w:val="16"/>
          <w:szCs w:val="16"/>
        </w:rPr>
      </w:pPr>
    </w:p>
    <w:p>
      <w:pPr>
        <w:pStyle w:val="BodyText"/>
        <w:spacing w:line="440" w:lineRule="auto"/>
        <w:ind w:right="1166"/>
        <w:jc w:val="left"/>
      </w:pPr>
      <w:r>
        <w:rPr/>
        <w:t>「外國護照」或「入境證」或「外僑居留證」字號，「住（居）所」欄則</w:t>
      </w:r>
      <w:r>
        <w:rPr>
          <w:spacing w:val="40"/>
          <w:w w:val="99"/>
        </w:rPr>
        <w:t> </w:t>
      </w:r>
      <w:r>
        <w:rPr/>
        <w:t>詳細記載「國內」及「國外」之住、居所二項。</w:t>
      </w:r>
      <w:r>
        <w:rPr/>
      </w:r>
    </w:p>
    <w:p>
      <w:pPr>
        <w:pStyle w:val="BodyText"/>
        <w:spacing w:line="440" w:lineRule="auto" w:before="68"/>
        <w:ind w:right="1166"/>
        <w:jc w:val="both"/>
      </w:pPr>
      <w:r>
        <w:rPr/>
        <w:t>「請求權人」（或代表人）得委任他人為代理人，與賠償義務機關進行協</w:t>
      </w:r>
      <w:r>
        <w:rPr>
          <w:spacing w:val="40"/>
          <w:w w:val="99"/>
        </w:rPr>
        <w:t> </w:t>
      </w:r>
      <w:r>
        <w:rPr/>
        <w:t>議。「請求權人」（代表人或法定代理人）委任一人為其代理人時，記載</w:t>
      </w:r>
      <w:r>
        <w:rPr>
          <w:spacing w:val="36"/>
          <w:w w:val="99"/>
        </w:rPr>
        <w:t> </w:t>
      </w:r>
      <w:r>
        <w:rPr/>
        <w:t>為「代理人○○○」；數人同時委任一人為其代理人時，記載為「共同代</w:t>
      </w:r>
      <w:r>
        <w:rPr/>
      </w:r>
    </w:p>
    <w:p>
      <w:pPr>
        <w:pStyle w:val="BodyText"/>
        <w:spacing w:line="251" w:lineRule="exact" w:before="51"/>
        <w:ind w:right="0"/>
        <w:jc w:val="both"/>
      </w:pPr>
      <w:r>
        <w:rPr/>
        <w:t>理人○○○」。又同一損害賠償事件有多數請求權人者，得委任其中一人</w:t>
      </w:r>
    </w:p>
    <w:p>
      <w:pPr>
        <w:pStyle w:val="BodyText"/>
        <w:spacing w:line="240" w:lineRule="exact"/>
        <w:ind w:left="1617" w:right="0"/>
        <w:jc w:val="left"/>
      </w:pPr>
      <w:r>
        <w:rPr>
          <w:color w:val="2C7F0B"/>
        </w:rPr>
        <w:t>四</w:t>
      </w:r>
      <w:r>
        <w:rPr/>
      </w:r>
    </w:p>
    <w:p>
      <w:pPr>
        <w:pStyle w:val="BodyText"/>
        <w:spacing w:line="440" w:lineRule="auto"/>
        <w:ind w:right="1166"/>
        <w:jc w:val="both"/>
      </w:pPr>
      <w:r>
        <w:rPr/>
        <w:t>或數人為代理人，與賠償義務機關進行協議。如委任其中一人或數人為其</w:t>
      </w:r>
      <w:r>
        <w:rPr>
          <w:spacing w:val="40"/>
          <w:w w:val="99"/>
        </w:rPr>
        <w:t> </w:t>
      </w:r>
      <w:r>
        <w:rPr/>
        <w:t>代理人時，記載為「請求權人兼上○人之代理人○○○」。此外，於同一</w:t>
      </w:r>
      <w:r>
        <w:rPr>
          <w:spacing w:val="36"/>
          <w:w w:val="99"/>
        </w:rPr>
        <w:t> </w:t>
      </w:r>
      <w:r>
        <w:rPr/>
        <w:t>損害賠償事件有多數請求權人之情形，如其中一人同時為另一人或數人之</w:t>
      </w:r>
      <w:r>
        <w:rPr>
          <w:spacing w:val="40"/>
          <w:w w:val="99"/>
        </w:rPr>
        <w:t> </w:t>
      </w:r>
      <w:r>
        <w:rPr/>
        <w:t>法定代理人時，記載為「請求權人兼上○人之法定代理人○○○」。</w:t>
      </w:r>
      <w:r>
        <w:rPr/>
      </w:r>
    </w:p>
    <w:p>
      <w:pPr>
        <w:spacing w:line="240" w:lineRule="auto" w:before="7"/>
        <w:rPr>
          <w:rFonts w:ascii="新細明體" w:hAnsi="新細明體" w:cs="新細明體" w:eastAsia="新細明體"/>
          <w:sz w:val="21"/>
          <w:szCs w:val="21"/>
        </w:rPr>
      </w:pPr>
    </w:p>
    <w:p>
      <w:pPr>
        <w:pStyle w:val="BodyText"/>
        <w:spacing w:line="440" w:lineRule="auto"/>
        <w:ind w:right="1166"/>
        <w:jc w:val="both"/>
      </w:pPr>
      <w:r>
        <w:rPr/>
        <w:t>請求賠償金錢損害時，記載如「請求賠償請求權人新臺幣○仟○佰○萬○</w:t>
      </w:r>
      <w:r>
        <w:rPr>
          <w:spacing w:val="40"/>
          <w:w w:val="99"/>
        </w:rPr>
        <w:t> </w:t>
      </w:r>
      <w:r>
        <w:rPr/>
        <w:t>仟○佰○○元整」；請求回復原狀時，記載如「請求將座落○○縣○○鎮</w:t>
      </w:r>
      <w:r>
        <w:rPr/>
      </w:r>
    </w:p>
    <w:p>
      <w:pPr>
        <w:spacing w:after="0" w:line="440" w:lineRule="auto"/>
        <w:jc w:val="both"/>
        <w:sectPr>
          <w:headerReference w:type="default" r:id="rId5"/>
          <w:type w:val="continuous"/>
          <w:pgSz w:w="11900" w:h="16280"/>
          <w:pgMar w:header="0" w:top="260" w:bottom="280" w:left="960" w:right="98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104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94.4pt;height:147.050pt;mso-position-horizontal-relative:char;mso-position-vertical-relative:line" coordorigin="0,0" coordsize="7888,2941">
            <v:group style="position:absolute;left:8;top:8;width:2;height:1462" coordorigin="8,8" coordsize="2,1462">
              <v:shape style="position:absolute;left:8;top:8;width:2;height:1462" coordorigin="8,8" coordsize="0,1462" path="m8,8l8,1470e" filled="false" stroked="true" strokeweight=".819995pt" strokecolor="#c0c0c0">
                <v:path arrowok="t"/>
              </v:shape>
            </v:group>
            <v:group style="position:absolute;left:1;top:8;width:1349;height:1462" coordorigin="1,8" coordsize="1349,1462">
              <v:shape style="position:absolute;left:1;top:8;width:1349;height:1462" coordorigin="1,8" coordsize="1349,1462" path="m1350,8l1335,8,1335,1455,15,1455,1,1470,1350,1470,1350,8xe" filled="true" fillcolor="#c0c0c0" stroked="false">
                <v:path arrowok="t"/>
                <v:fill type="solid"/>
              </v:shape>
            </v:group>
            <v:group style="position:absolute;left:1343;top:8;width:2;height:1462" coordorigin="1343,8" coordsize="2,1462">
              <v:shape style="position:absolute;left:1343;top:8;width:2;height:1462" coordorigin="1343,8" coordsize="0,1462" path="m1343,8l1343,1470e" filled="false" stroked="true" strokeweight=".819991pt" strokecolor="#c0c0c0">
                <v:path arrowok="t"/>
              </v:shape>
            </v:group>
            <v:group style="position:absolute;left:1335;top:8;width:6552;height:1462" coordorigin="1335,8" coordsize="6552,1462">
              <v:shape style="position:absolute;left:1335;top:8;width:6552;height:1462" coordorigin="1335,8" coordsize="6552,1462" path="m7887,8l7873,8,7873,1455,1350,1455,1335,1470,7887,1470,7887,8xe" filled="true" fillcolor="#c0c0c0" stroked="false">
                <v:path arrowok="t"/>
                <v:fill type="solid"/>
              </v:shape>
            </v:group>
            <v:group style="position:absolute;left:1;top:1455;width:1349;height:992" coordorigin="1,1455" coordsize="1349,992">
              <v:shape style="position:absolute;left:1;top:1455;width:1349;height:992" coordorigin="1,1455" coordsize="1349,992" path="m1350,1455l1,1455,1,2447,15,2435,15,1470,1335,1470,1350,1455xe" filled="true" fillcolor="#c0c0c0" stroked="false">
                <v:path arrowok="t"/>
                <v:fill type="solid"/>
              </v:shape>
            </v:group>
            <v:group style="position:absolute;left:1;top:1455;width:1349;height:992" coordorigin="1,1455" coordsize="1349,992">
              <v:shape style="position:absolute;left:1;top:1455;width:1349;height:992" coordorigin="1,1455" coordsize="1349,992" path="m1350,1455l1335,1470,1335,2435,15,2435,1,2447,1350,2447,1350,1455xe" filled="true" fillcolor="#c0c0c0" stroked="false">
                <v:path arrowok="t"/>
                <v:fill type="solid"/>
              </v:shape>
            </v:group>
            <v:group style="position:absolute;left:1335;top:1455;width:6552;height:992" coordorigin="1335,1455" coordsize="6552,992">
              <v:shape style="position:absolute;left:1335;top:1455;width:6552;height:992" coordorigin="1335,1455" coordsize="6552,992" path="m7887,1455l1335,1455,1335,2447,1350,2435,1350,1470,7873,1470,7887,1455xe" filled="true" fillcolor="#c0c0c0" stroked="false">
                <v:path arrowok="t"/>
                <v:fill type="solid"/>
              </v:shape>
            </v:group>
            <v:group style="position:absolute;left:1335;top:1455;width:6552;height:992" coordorigin="1335,1455" coordsize="6552,992">
              <v:shape style="position:absolute;left:1335;top:1455;width:6552;height:992" coordorigin="1335,1455" coordsize="6552,992" path="m7887,1455l7873,1470,7873,2435,1350,2435,1335,2447,7887,2447,7887,1455xe" filled="true" fillcolor="#c0c0c0" stroked="false">
                <v:path arrowok="t"/>
                <v:fill type="solid"/>
              </v:shape>
            </v:group>
            <v:group style="position:absolute;left:1;top:2430;width:1349;height:512" coordorigin="1,2430" coordsize="1349,512">
              <v:shape style="position:absolute;left:1;top:2430;width:1349;height:512" coordorigin="1,2430" coordsize="1349,512" path="m1350,2430l1,2430,1,2941,15,2927,15,2442,1335,2442,1350,2430xe" filled="true" fillcolor="#c0c0c0" stroked="false">
                <v:path arrowok="t"/>
                <v:fill type="solid"/>
              </v:shape>
            </v:group>
            <v:group style="position:absolute;left:1;top:2430;width:1349;height:512" coordorigin="1,2430" coordsize="1349,512">
              <v:shape style="position:absolute;left:1;top:2430;width:1349;height:512" coordorigin="1,2430" coordsize="1349,512" path="m1350,2430l1335,2442,1335,2927,15,2927,1,2941,1350,2941,1350,2430xe" filled="true" fillcolor="#c0c0c0" stroked="false">
                <v:path arrowok="t"/>
                <v:fill type="solid"/>
              </v:shape>
            </v:group>
            <v:group style="position:absolute;left:1335;top:2430;width:6552;height:512" coordorigin="1335,2430" coordsize="6552,512">
              <v:shape style="position:absolute;left:1335;top:2430;width:6552;height:512" coordorigin="1335,2430" coordsize="6552,512" path="m7887,2430l1335,2430,1335,2941,1350,2927,1350,2442,7873,2442,7887,2430xe" filled="true" fillcolor="#c0c0c0" stroked="false">
                <v:path arrowok="t"/>
                <v:fill type="solid"/>
              </v:shape>
            </v:group>
            <v:group style="position:absolute;left:1335;top:2430;width:6552;height:512" coordorigin="1335,2430" coordsize="6552,512">
              <v:shape style="position:absolute;left:1335;top:2430;width:6552;height:512" coordorigin="1335,2430" coordsize="6552,512" path="m7887,2430l7873,2442,7873,2927,1350,2927,1335,2941,7887,2941,7887,2430xe" filled="true" fillcolor="#c0c0c0" stroked="false">
                <v:path arrowok="t"/>
                <v:fill type="solid"/>
              </v:shape>
              <v:shape style="position:absolute;left:1350;top:141;width:6399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新細明體" w:hAnsi="新細明體" w:cs="新細明體" w:eastAsia="新細明體"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cs="新細明體" w:eastAsia="新細明體"/>
                          <w:sz w:val="20"/>
                          <w:szCs w:val="20"/>
                        </w:rPr>
                        <w:t>○○段第○○地號地上建物即門牌○○縣○○鎮○○街○○號本國式平房</w:t>
                      </w:r>
                    </w:p>
                  </w:txbxContent>
                </v:textbox>
                <w10:wrap type="none"/>
              </v:shape>
              <v:shape style="position:absolute;left:575;top:621;width:200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新細明體" w:hAnsi="新細明體" w:cs="新細明體" w:eastAsia="新細明體"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cs="新細明體" w:eastAsia="新細明體"/>
                          <w:color w:val="2C7F0B"/>
                          <w:sz w:val="20"/>
                          <w:szCs w:val="20"/>
                        </w:rPr>
                        <w:t>五</w:t>
                      </w:r>
                      <w:r>
                        <w:rPr>
                          <w:rFonts w:ascii="新細明體" w:hAnsi="新細明體" w:cs="新細明體" w:eastAsia="新細明體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350;top:621;width:6399;height:1176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新細明體" w:hAnsi="新細明體" w:cs="新細明體" w:eastAsia="新細明體"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cs="新細明體" w:eastAsia="新細明體"/>
                          <w:sz w:val="20"/>
                          <w:szCs w:val="20"/>
                        </w:rPr>
                        <w:t>一棟毀損倒塌之房屋牆壁重建」、「請求將毀壞之廠牌○○牌照號碼○○</w:t>
                      </w: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新細明體" w:hAnsi="新細明體" w:cs="新細明體" w:eastAsia="新細明體"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cs="新細明體" w:eastAsia="新細明體"/>
                          <w:sz w:val="20"/>
                          <w:szCs w:val="20"/>
                        </w:rPr>
                        <w:t>－○○○○汽車○輛修復」等回復原狀之內容或程度。</w:t>
                      </w:r>
                    </w:p>
                    <w:p>
                      <w:pPr>
                        <w:spacing w:line="240" w:lineRule="auto" w:before="5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新細明體" w:hAnsi="新細明體" w:cs="新細明體" w:eastAsia="新細明體"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cs="新細明體" w:eastAsia="新細明體"/>
                          <w:sz w:val="20"/>
                          <w:szCs w:val="20"/>
                        </w:rPr>
                        <w:t>「請求權人」、「代理人」蓋印欄與「請求權人」、「代理人」欄之記載</w:t>
                      </w:r>
                    </w:p>
                  </w:txbxContent>
                </v:textbox>
                <w10:wrap type="none"/>
              </v:shape>
              <v:shape style="position:absolute;left:575;top:1836;width:200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新細明體" w:hAnsi="新細明體" w:cs="新細明體" w:eastAsia="新細明體"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cs="新細明體" w:eastAsia="新細明體"/>
                          <w:color w:val="2C7F0B"/>
                          <w:sz w:val="20"/>
                          <w:szCs w:val="20"/>
                        </w:rPr>
                        <w:t>六</w:t>
                      </w:r>
                      <w:r>
                        <w:rPr>
                          <w:rFonts w:ascii="新細明體" w:hAnsi="新細明體" w:cs="新細明體" w:eastAsia="新細明體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350;top:2076;width:1200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新細明體" w:hAnsi="新細明體" w:cs="新細明體" w:eastAsia="新細明體"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cs="新細明體" w:eastAsia="新細明體"/>
                          <w:w w:val="95"/>
                          <w:sz w:val="20"/>
                          <w:szCs w:val="20"/>
                        </w:rPr>
                        <w:t>格式宜一致。</w:t>
                      </w:r>
                      <w:r>
                        <w:rPr>
                          <w:rFonts w:ascii="新細明體" w:hAnsi="新細明體" w:cs="新細明體" w:eastAsia="新細明體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75;top:2573;width:200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新細明體" w:hAnsi="新細明體" w:cs="新細明體" w:eastAsia="新細明體"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cs="新細明體" w:eastAsia="新細明體"/>
                          <w:color w:val="2C7F0B"/>
                          <w:sz w:val="20"/>
                          <w:szCs w:val="20"/>
                        </w:rPr>
                        <w:t>七</w:t>
                      </w:r>
                      <w:r>
                        <w:rPr>
                          <w:rFonts w:ascii="新細明體" w:hAnsi="新細明體" w:cs="新細明體" w:eastAsia="新細明體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350;top:2573;width:5000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新細明體" w:hAnsi="新細明體" w:cs="新細明體" w:eastAsia="新細明體"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cs="新細明體" w:eastAsia="新細明體"/>
                          <w:w w:val="95"/>
                          <w:sz w:val="20"/>
                          <w:szCs w:val="20"/>
                        </w:rPr>
                        <w:t>請求權人之電話號碼，宜一併記載，以方便接洽與連絡。</w:t>
                      </w:r>
                      <w:r>
                        <w:rPr>
                          <w:rFonts w:ascii="新細明體" w:hAnsi="新細明體" w:cs="新細明體" w:eastAsia="新細明體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1900" w:h="16280"/>
      <w:pgMar w:header="0" w:footer="0" w:top="260" w:bottom="280" w:left="9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新細明體">
    <w:altName w:val="新細明體"/>
    <w:charset w:val="88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.999977pt;margin-top:-1.009038pt;width:134pt;height:14pt;mso-position-horizontal-relative:page;mso-position-vertical-relative:page;z-index:-4456" type="#_x0000_t202" filled="false" stroked="false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rFonts w:ascii="新細明體" w:hAnsi="新細明體" w:cs="新細明體" w:eastAsia="新細明體"/>
                    <w:sz w:val="24"/>
                    <w:szCs w:val="24"/>
                  </w:rPr>
                </w:pPr>
                <w:r>
                  <w:rPr>
                    <w:rFonts w:ascii="新細明體" w:hAnsi="新細明體" w:cs="新細明體" w:eastAsia="新細明體"/>
                    <w:sz w:val="24"/>
                    <w:szCs w:val="24"/>
                  </w:rPr>
                  <w:t>國家賠償請求書填寫說明</w:t>
                </w:r>
              </w:p>
            </w:txbxContent>
          </v:textbox>
          <w10:wrap type="none"/>
        </v:shape>
      </w:pict>
    </w:r>
    <w:r>
      <w:rPr/>
      <w:pict>
        <v:shape style="position:absolute;margin-left:485.359802pt;margin-top:.024252pt;width:56.4pt;height:14pt;mso-position-horizontal-relative:page;mso-position-vertical-relative:page;z-index:-443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Page</w:t>
                </w:r>
                <w:r>
                  <w:rPr>
                    <w:rFonts w:ascii="Times New Roman"/>
                    <w:spacing w:val="-3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3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of</w:t>
                </w:r>
                <w:r>
                  <w:rPr>
                    <w:rFonts w:ascii="Times New Roman"/>
                    <w:spacing w:val="-4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2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392"/>
    </w:pPr>
    <w:rPr>
      <w:rFonts w:ascii="新細明體" w:hAnsi="新細明體" w:eastAsia="新細明體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新細明體" w:hAnsi="新細明體" w:eastAsia="新細明體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nation0-5</dc:title>
  <dcterms:created xsi:type="dcterms:W3CDTF">2018-09-17T10:49:16Z</dcterms:created>
  <dcterms:modified xsi:type="dcterms:W3CDTF">2018-09-17T10:49:16Z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2012-08-14T00:00:00Z</vt:filetime>
  </property>
  <property fmtid="{D5CDD505-2E9C-101B-9397-08002B2CF9AE}" pid="3" name="LastSaved">
    <vt:filetime>2018-09-17T00:00:00Z</vt:filetime>
  </property>
</Properties>
</file>