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C5" w:rsidRDefault="000564C5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109</w:t>
      </w:r>
      <w:r>
        <w:rPr>
          <w:rFonts w:ascii="標楷體" w:eastAsia="標楷體" w:hAnsi="標楷體"/>
          <w:b/>
          <w:sz w:val="60"/>
          <w:szCs w:val="60"/>
        </w:rPr>
        <w:t>年度</w:t>
      </w: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高雄市政府法制局統計刊物</w:t>
      </w:r>
    </w:p>
    <w:p w:rsidR="000564C5" w:rsidRDefault="000564C5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564C5" w:rsidRDefault="00B4416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6443" cy="3326760"/>
            <wp:effectExtent l="0" t="0" r="0" b="6990"/>
            <wp:docPr id="1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6443" cy="3326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64C5" w:rsidRDefault="000564C5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:rsidR="000564C5" w:rsidRDefault="000564C5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高雄市政府法制局編印</w:t>
      </w: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t>中華民國</w:t>
      </w:r>
      <w:r>
        <w:rPr>
          <w:rFonts w:ascii="標楷體" w:eastAsia="標楷體" w:hAnsi="標楷體"/>
          <w:b/>
          <w:sz w:val="52"/>
          <w:szCs w:val="52"/>
        </w:rPr>
        <w:t>110</w:t>
      </w:r>
      <w:r>
        <w:rPr>
          <w:rFonts w:ascii="標楷體" w:eastAsia="標楷體" w:hAnsi="標楷體"/>
          <w:b/>
          <w:sz w:val="52"/>
          <w:szCs w:val="52"/>
        </w:rPr>
        <w:t>年</w:t>
      </w:r>
      <w:r>
        <w:rPr>
          <w:rFonts w:ascii="標楷體" w:eastAsia="標楷體" w:hAnsi="標楷體"/>
          <w:b/>
          <w:sz w:val="52"/>
          <w:szCs w:val="52"/>
        </w:rPr>
        <w:t>3</w:t>
      </w:r>
      <w:r>
        <w:rPr>
          <w:rFonts w:ascii="標楷體" w:eastAsia="標楷體" w:hAnsi="標楷體"/>
          <w:b/>
          <w:sz w:val="52"/>
          <w:szCs w:val="52"/>
        </w:rPr>
        <w:t>月</w:t>
      </w:r>
    </w:p>
    <w:p w:rsidR="000564C5" w:rsidRDefault="000564C5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前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言</w:t>
      </w:r>
    </w:p>
    <w:p w:rsidR="000564C5" w:rsidRDefault="00B4416D">
      <w:pPr>
        <w:pStyle w:val="a7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為提升統計資料應用，本統計刊物最新資料刊登於本局網站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統計資訊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網</w:t>
      </w:r>
      <w:r>
        <w:rPr>
          <w:rFonts w:ascii="標楷體" w:eastAsia="標楷體" w:hAnsi="標楷體"/>
        </w:rPr>
        <w:lastRenderedPageBreak/>
        <w:t>址</w:t>
      </w:r>
      <w:r>
        <w:rPr>
          <w:rFonts w:ascii="標楷體" w:eastAsia="標楷體" w:hAnsi="標楷體"/>
        </w:rPr>
        <w:t>http://law.kcg.gov.tw/)</w:t>
      </w:r>
      <w:r>
        <w:rPr>
          <w:rFonts w:ascii="標楷體" w:eastAsia="標楷體" w:hAnsi="標楷體"/>
        </w:rPr>
        <w:t>，以資各界參考。</w:t>
      </w:r>
      <w:r>
        <w:rPr>
          <w:rFonts w:ascii="標楷體" w:eastAsia="標楷體" w:hAnsi="標楷體"/>
        </w:rPr>
        <w:t xml:space="preserve"> </w:t>
      </w:r>
    </w:p>
    <w:p w:rsidR="000564C5" w:rsidRDefault="00B4416D">
      <w:pPr>
        <w:pStyle w:val="a7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本統計刊物之資料來源，為本局之統計年報彙編而成。</w:t>
      </w:r>
    </w:p>
    <w:p w:rsidR="000564C5" w:rsidRDefault="00B4416D">
      <w:pPr>
        <w:pStyle w:val="a7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本期統計刊物所列資料以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年度為主，並輔以歷年資料一併列刊，俾作長期時間數列之比較。</w:t>
      </w:r>
    </w:p>
    <w:p w:rsidR="000564C5" w:rsidRDefault="00B4416D">
      <w:pPr>
        <w:pStyle w:val="a7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本期統計刊物包含本局簡介及主要業務職掌、施政計畫重點、各項統計圖表。</w:t>
      </w: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目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錄</w:t>
      </w:r>
    </w:p>
    <w:p w:rsidR="000564C5" w:rsidRDefault="00B4416D">
      <w:pPr>
        <w:pStyle w:val="a7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本局簡介及業務職掌</w:t>
      </w:r>
      <w:r>
        <w:rPr>
          <w:rFonts w:ascii="標楷體" w:eastAsia="標楷體" w:hAnsi="標楷體"/>
        </w:rPr>
        <w:t xml:space="preserve"> ……………………………………………………… 1 </w:t>
      </w:r>
    </w:p>
    <w:p w:rsidR="000564C5" w:rsidRDefault="00B4416D">
      <w:pPr>
        <w:pStyle w:val="a7"/>
        <w:numPr>
          <w:ilvl w:val="0"/>
          <w:numId w:val="2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施政計畫重點</w:t>
      </w:r>
      <w:r>
        <w:rPr>
          <w:rFonts w:ascii="標楷體" w:eastAsia="標楷體" w:hAnsi="標楷體"/>
        </w:rPr>
        <w:t>………………………………………………………………  1</w:t>
      </w:r>
    </w:p>
    <w:p w:rsidR="000564C5" w:rsidRDefault="00B4416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參、各項統計圖表</w:t>
      </w:r>
    </w:p>
    <w:p w:rsidR="000564C5" w:rsidRDefault="00B4416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一、法令疑義諮詢意見統計圖</w:t>
      </w:r>
      <w:r>
        <w:rPr>
          <w:rFonts w:ascii="標楷體" w:eastAsia="標楷體" w:hAnsi="標楷體"/>
        </w:rPr>
        <w:t xml:space="preserve"> ………………………………………………… 3</w:t>
      </w:r>
    </w:p>
    <w:p w:rsidR="000564C5" w:rsidRDefault="00B4416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二、參與法令適用研商會議統計圖</w:t>
      </w:r>
      <w:r>
        <w:rPr>
          <w:rFonts w:ascii="標楷體" w:eastAsia="標楷體" w:hAnsi="標楷體"/>
        </w:rPr>
        <w:t>……………………………………………  3</w:t>
      </w:r>
    </w:p>
    <w:p w:rsidR="000564C5" w:rsidRDefault="00B4416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三、國家賠償案件結案數統計圖</w:t>
      </w:r>
      <w:r>
        <w:rPr>
          <w:rFonts w:ascii="標楷體" w:eastAsia="標楷體" w:hAnsi="標楷體"/>
        </w:rPr>
        <w:t>………………………………………………  4</w:t>
      </w:r>
    </w:p>
    <w:p w:rsidR="000564C5" w:rsidRDefault="00B4416D">
      <w:pPr>
        <w:spacing w:line="360" w:lineRule="auto"/>
        <w:ind w:right="269"/>
      </w:pPr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bCs/>
        </w:rPr>
        <w:t>109</w:t>
      </w:r>
      <w:r>
        <w:rPr>
          <w:rFonts w:ascii="標楷體" w:eastAsia="標楷體" w:hAnsi="標楷體"/>
          <w:bCs/>
        </w:rPr>
        <w:t>年國家賠償案件辦理情形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……………………………………   4</w:t>
      </w:r>
    </w:p>
    <w:p w:rsidR="000564C5" w:rsidRDefault="00B4416D">
      <w:pPr>
        <w:spacing w:line="360" w:lineRule="auto"/>
      </w:pPr>
      <w:r>
        <w:rPr>
          <w:rFonts w:ascii="標楷體" w:eastAsia="標楷體" w:hAnsi="標楷體"/>
        </w:rPr>
        <w:t>五、</w:t>
      </w:r>
      <w:r>
        <w:rPr>
          <w:rFonts w:ascii="標楷體" w:eastAsia="標楷體" w:hAnsi="標楷體"/>
          <w:bCs/>
        </w:rPr>
        <w:t>各辦理情形佔已結案國賠案件百分比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  5</w:t>
      </w:r>
    </w:p>
    <w:p w:rsidR="000564C5" w:rsidRDefault="00B4416D">
      <w:pPr>
        <w:spacing w:line="360" w:lineRule="auto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bCs/>
        </w:rPr>
        <w:t>訴願案件結案數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……………………………………………………  6</w:t>
      </w:r>
    </w:p>
    <w:p w:rsidR="000564C5" w:rsidRDefault="00B4416D">
      <w:pPr>
        <w:spacing w:line="360" w:lineRule="auto"/>
        <w:ind w:right="269"/>
      </w:pPr>
      <w:r>
        <w:rPr>
          <w:rFonts w:ascii="標楷體" w:eastAsia="標楷體" w:hAnsi="標楷體"/>
        </w:rPr>
        <w:t>七、</w:t>
      </w:r>
      <w:r>
        <w:rPr>
          <w:rFonts w:ascii="標楷體" w:eastAsia="標楷體" w:hAnsi="標楷體"/>
          <w:bCs/>
        </w:rPr>
        <w:t>109</w:t>
      </w:r>
      <w:r>
        <w:rPr>
          <w:rFonts w:ascii="標楷體" w:eastAsia="標楷體" w:hAnsi="標楷體"/>
          <w:bCs/>
        </w:rPr>
        <w:t>年訴願案件辦理情形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…………………………………………   6</w:t>
      </w:r>
    </w:p>
    <w:p w:rsidR="000564C5" w:rsidRDefault="00B4416D">
      <w:pPr>
        <w:spacing w:line="360" w:lineRule="auto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各辦理情形佔已結案訴願案件百分比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  7</w:t>
      </w:r>
    </w:p>
    <w:p w:rsidR="000564C5" w:rsidRDefault="00B4416D">
      <w:pPr>
        <w:spacing w:line="360" w:lineRule="auto"/>
      </w:pPr>
      <w:r>
        <w:rPr>
          <w:rFonts w:ascii="標楷體" w:eastAsia="標楷體" w:hAnsi="標楷體"/>
        </w:rPr>
        <w:t>九、</w:t>
      </w:r>
      <w:r>
        <w:rPr>
          <w:rFonts w:ascii="標楷體" w:eastAsia="標楷體" w:hAnsi="標楷體"/>
          <w:bCs/>
        </w:rPr>
        <w:t>訴願審議申請人性別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………………………………………………  8</w:t>
      </w:r>
    </w:p>
    <w:p w:rsidR="000564C5" w:rsidRDefault="00B4416D">
      <w:pPr>
        <w:spacing w:line="360" w:lineRule="auto"/>
      </w:pPr>
      <w:r>
        <w:rPr>
          <w:rFonts w:ascii="標楷體" w:eastAsia="標楷體" w:hAnsi="標楷體"/>
        </w:rPr>
        <w:t>十、國家賠償</w:t>
      </w:r>
      <w:r>
        <w:rPr>
          <w:rFonts w:ascii="標楷體" w:eastAsia="標楷體" w:hAnsi="標楷體"/>
          <w:bCs/>
        </w:rPr>
        <w:t>申請人性別</w:t>
      </w:r>
      <w:r>
        <w:rPr>
          <w:rFonts w:ascii="標楷體" w:eastAsia="標楷體" w:hAnsi="標楷體"/>
        </w:rPr>
        <w:t>統計圖</w:t>
      </w:r>
      <w:r>
        <w:rPr>
          <w:rFonts w:ascii="標楷體" w:eastAsia="標楷體" w:hAnsi="標楷體"/>
        </w:rPr>
        <w:t>………………………………………………  8</w:t>
      </w:r>
    </w:p>
    <w:p w:rsidR="000564C5" w:rsidRDefault="000564C5">
      <w:pPr>
        <w:spacing w:line="360" w:lineRule="auto"/>
        <w:rPr>
          <w:rFonts w:ascii="標楷體" w:eastAsia="標楷體" w:hAnsi="標楷體"/>
        </w:rPr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</w:pPr>
    </w:p>
    <w:p w:rsidR="000564C5" w:rsidRDefault="000564C5">
      <w:pPr>
        <w:spacing w:line="360" w:lineRule="auto"/>
        <w:sectPr w:rsidR="000564C5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94"/>
        </w:sectPr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:rsidR="000564C5" w:rsidRDefault="00B4416D">
      <w:pPr>
        <w:autoSpaceDE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本局共設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科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室，現有編制員額</w:t>
      </w:r>
      <w:r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員</w:t>
      </w:r>
      <w:r>
        <w:rPr>
          <w:rFonts w:ascii="標楷體" w:eastAsia="標楷體" w:hAnsi="標楷體"/>
          <w:szCs w:val="24"/>
        </w:rPr>
        <w:t>45</w:t>
      </w:r>
      <w:r>
        <w:rPr>
          <w:rFonts w:ascii="標楷體" w:eastAsia="標楷體" w:hAnsi="標楷體"/>
          <w:szCs w:val="24"/>
        </w:rPr>
        <w:t>人、工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，預算員額</w:t>
      </w:r>
      <w:r>
        <w:rPr>
          <w:rFonts w:ascii="標楷體" w:eastAsia="標楷體" w:hAnsi="標楷體"/>
          <w:szCs w:val="24"/>
        </w:rPr>
        <w:t>49</w:t>
      </w:r>
      <w:r>
        <w:rPr>
          <w:rFonts w:ascii="標楷體" w:eastAsia="標楷體" w:hAnsi="標楷體"/>
          <w:szCs w:val="24"/>
        </w:rPr>
        <w:t>人。</w:t>
      </w:r>
    </w:p>
    <w:p w:rsidR="000564C5" w:rsidRDefault="00B4416D">
      <w:pPr>
        <w:autoSpaceDE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設置局長、副局長，主掌法規、訴願、國賠相關法制事務，設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科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室，掌理各有關事項：</w:t>
      </w:r>
    </w:p>
    <w:p w:rsidR="000564C5" w:rsidRDefault="00B4416D">
      <w:pPr>
        <w:autoSpaceDE w:val="0"/>
        <w:spacing w:line="360" w:lineRule="auto"/>
        <w:ind w:left="425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一、訴願科：審議訴願案件、撰擬訴願審議書、整理訴願卷證、協助各機關處理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答辯等法制業務。</w:t>
      </w:r>
    </w:p>
    <w:p w:rsidR="000564C5" w:rsidRDefault="00B4416D">
      <w:pPr>
        <w:autoSpaceDE w:val="0"/>
        <w:spacing w:line="360" w:lineRule="auto"/>
        <w:ind w:left="425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二、國賠科：審議國家賠償案件、撰擬國家賠償案件審議書、國家賠償準備金專戶請撥款及核銷事宜，協助各機關處理國家賠償案件之會簽會辦等法制業務。</w:t>
      </w:r>
    </w:p>
    <w:p w:rsidR="000564C5" w:rsidRDefault="00B4416D">
      <w:pPr>
        <w:autoSpaceDE w:val="0"/>
        <w:spacing w:line="360" w:lineRule="auto"/>
        <w:ind w:left="425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</w:t>
      </w:r>
      <w:r>
        <w:rPr>
          <w:rFonts w:ascii="標楷體" w:eastAsia="標楷體" w:hAnsi="標楷體"/>
          <w:szCs w:val="24"/>
        </w:rPr>
        <w:t>法規一、二科：市法規之研擬、解釋、審議、諮詢等法制事項。</w:t>
      </w:r>
    </w:p>
    <w:p w:rsidR="000564C5" w:rsidRDefault="00B4416D">
      <w:pPr>
        <w:autoSpaceDE w:val="0"/>
        <w:spacing w:line="360" w:lineRule="auto"/>
        <w:ind w:left="425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四、秘書室：辦理綜合法制、專案研究、法律服務、整理統計及列管訴願國賠法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規等資料、研究發展事項等一般行政事務之處理。</w:t>
      </w:r>
    </w:p>
    <w:p w:rsidR="000564C5" w:rsidRDefault="00B4416D">
      <w:pPr>
        <w:autoSpaceDE w:val="0"/>
        <w:spacing w:line="360" w:lineRule="auto"/>
        <w:ind w:left="425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五、人事室（人事管理員）：承辦人事等相關業務。</w:t>
      </w:r>
    </w:p>
    <w:p w:rsidR="000564C5" w:rsidRDefault="00B4416D">
      <w:pPr>
        <w:autoSpaceDE w:val="0"/>
        <w:spacing w:line="360" w:lineRule="auto"/>
        <w:ind w:left="425" w:hanging="425"/>
        <w:jc w:val="both"/>
      </w:pPr>
      <w:r>
        <w:rPr>
          <w:rFonts w:ascii="標楷體" w:eastAsia="標楷體" w:hAnsi="標楷體"/>
          <w:szCs w:val="24"/>
        </w:rPr>
        <w:t>六、會計室（會計員）：</w:t>
      </w:r>
      <w:r>
        <w:rPr>
          <w:rFonts w:ascii="標楷體" w:eastAsia="標楷體" w:hAnsi="標楷體"/>
          <w:bCs/>
          <w:szCs w:val="24"/>
        </w:rPr>
        <w:t>承辦會計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bCs/>
          <w:szCs w:val="24"/>
        </w:rPr>
        <w:t>歲出歲入及統計等相關業務。</w:t>
      </w:r>
    </w:p>
    <w:p w:rsidR="000564C5" w:rsidRDefault="000564C5">
      <w:pPr>
        <w:spacing w:line="360" w:lineRule="auto"/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貳、施政計畫重點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一般行政：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1.</w:t>
      </w:r>
      <w:r>
        <w:rPr>
          <w:rFonts w:ascii="標楷體" w:eastAsia="標楷體" w:hAnsi="標楷體" w:cs="標楷體"/>
          <w:kern w:val="0"/>
          <w:szCs w:val="24"/>
        </w:rPr>
        <w:t>推動電子化公文，縮短公文傳輸時程。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2.</w:t>
      </w:r>
      <w:r>
        <w:rPr>
          <w:rFonts w:ascii="標楷體" w:eastAsia="標楷體" w:hAnsi="標楷體" w:cs="標楷體"/>
          <w:kern w:val="0"/>
          <w:szCs w:val="24"/>
        </w:rPr>
        <w:t>購置法律專用書籍，充實法律專業知識。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3.</w:t>
      </w:r>
      <w:r>
        <w:rPr>
          <w:rFonts w:ascii="標楷體" w:eastAsia="標楷體" w:hAnsi="標楷體" w:cs="標楷體"/>
          <w:kern w:val="0"/>
          <w:szCs w:val="24"/>
        </w:rPr>
        <w:t>舉辦法制教育培訓，提升依法行政觀念。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</w:t>
      </w:r>
      <w:r>
        <w:rPr>
          <w:rFonts w:ascii="標楷體" w:eastAsia="標楷體" w:hAnsi="標楷體" w:cs="標楷體"/>
          <w:kern w:val="0"/>
          <w:szCs w:val="24"/>
        </w:rPr>
        <w:t>4.</w:t>
      </w:r>
      <w:r>
        <w:rPr>
          <w:rFonts w:ascii="標楷體" w:eastAsia="標楷體" w:hAnsi="標楷體" w:cs="標楷體"/>
          <w:kern w:val="0"/>
          <w:szCs w:val="24"/>
        </w:rPr>
        <w:t>辦理法制業務輔導，強化認事用法態度。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5.</w:t>
      </w:r>
      <w:r>
        <w:rPr>
          <w:rFonts w:ascii="標楷體" w:eastAsia="標楷體" w:hAnsi="標楷體" w:cs="標楷體"/>
          <w:kern w:val="0"/>
          <w:szCs w:val="24"/>
        </w:rPr>
        <w:t>覈實辦理人事、會計等相關業務。</w:t>
      </w:r>
    </w:p>
    <w:p w:rsidR="000564C5" w:rsidRDefault="000564C5">
      <w:pPr>
        <w:pageBreakBefore/>
        <w:widowControl/>
        <w:rPr>
          <w:rFonts w:ascii="標楷體" w:eastAsia="標楷體" w:hAnsi="標楷體" w:cs="標楷體"/>
          <w:kern w:val="0"/>
          <w:szCs w:val="24"/>
        </w:rPr>
      </w:pP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訴願審議業務：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1.</w:t>
      </w:r>
      <w:r>
        <w:rPr>
          <w:rFonts w:ascii="標楷體" w:eastAsia="標楷體" w:hAnsi="標楷體" w:cs="標楷體"/>
          <w:kern w:val="0"/>
          <w:szCs w:val="24"/>
        </w:rPr>
        <w:t>撰擬訴願審議書提委員會審議。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2.</w:t>
      </w:r>
      <w:r>
        <w:rPr>
          <w:rFonts w:ascii="標楷體" w:eastAsia="標楷體" w:hAnsi="標楷體" w:cs="標楷體"/>
          <w:kern w:val="0"/>
          <w:szCs w:val="24"/>
        </w:rPr>
        <w:t>辦理訴願案件催答辯及補正作業。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3.</w:t>
      </w:r>
      <w:r>
        <w:rPr>
          <w:rFonts w:ascii="標楷體" w:eastAsia="標楷體" w:hAnsi="標楷體" w:cs="標楷體"/>
          <w:kern w:val="0"/>
          <w:szCs w:val="24"/>
        </w:rPr>
        <w:t>辦理調查、勘驗及鑑定作業。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4.</w:t>
      </w:r>
      <w:r>
        <w:rPr>
          <w:rFonts w:ascii="標楷體" w:eastAsia="標楷體" w:hAnsi="標楷體" w:cs="標楷體"/>
          <w:kern w:val="0"/>
          <w:szCs w:val="24"/>
        </w:rPr>
        <w:t>辦理各機關訴願、行政訴訟答辯書會簽會辦業務。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5.</w:t>
      </w:r>
      <w:r>
        <w:rPr>
          <w:rFonts w:ascii="標楷體" w:eastAsia="標楷體" w:hAnsi="標楷體" w:cs="標楷體"/>
          <w:kern w:val="0"/>
          <w:szCs w:val="24"/>
        </w:rPr>
        <w:t>整理訴願案卷證資料歸檔作業。</w:t>
      </w:r>
    </w:p>
    <w:p w:rsidR="000564C5" w:rsidRDefault="00B4416D">
      <w:pPr>
        <w:spacing w:line="360" w:lineRule="auto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    6.</w:t>
      </w:r>
      <w:r>
        <w:rPr>
          <w:rFonts w:ascii="標楷體" w:eastAsia="標楷體" w:hAnsi="標楷體" w:cs="標楷體"/>
          <w:kern w:val="0"/>
          <w:szCs w:val="24"/>
        </w:rPr>
        <w:t>辦理行政法院調卷作業。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法規業務：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1.</w:t>
      </w:r>
      <w:r>
        <w:rPr>
          <w:rFonts w:ascii="標楷體" w:eastAsia="標楷體" w:hAnsi="標楷體" w:cs="標楷體"/>
          <w:kern w:val="0"/>
          <w:szCs w:val="24"/>
        </w:rPr>
        <w:t>研擬市法規審查意見提委員會審議。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2.</w:t>
      </w:r>
      <w:r>
        <w:rPr>
          <w:rFonts w:ascii="標楷體" w:eastAsia="標楷體" w:hAnsi="標楷體" w:cs="標楷體"/>
          <w:kern w:val="0"/>
          <w:szCs w:val="24"/>
        </w:rPr>
        <w:t>協助各機關解釋法令適用疑義、提供法令諮詢。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3.</w:t>
      </w:r>
      <w:r>
        <w:rPr>
          <w:rFonts w:ascii="標楷體" w:eastAsia="標楷體" w:hAnsi="標楷體" w:cs="標楷體"/>
          <w:kern w:val="0"/>
          <w:szCs w:val="24"/>
        </w:rPr>
        <w:t>審查各機關訂定、修正</w:t>
      </w:r>
      <w:r>
        <w:rPr>
          <w:rFonts w:ascii="標楷體" w:eastAsia="標楷體" w:hAnsi="標楷體" w:cs="標楷體"/>
          <w:kern w:val="0"/>
          <w:szCs w:val="24"/>
        </w:rPr>
        <w:t>或廢止行政規則草案。</w:t>
      </w:r>
    </w:p>
    <w:p w:rsidR="000564C5" w:rsidRDefault="00B4416D">
      <w:pPr>
        <w:spacing w:line="360" w:lineRule="auto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    4.</w:t>
      </w:r>
      <w:r>
        <w:rPr>
          <w:rFonts w:ascii="標楷體" w:eastAsia="標楷體" w:hAnsi="標楷體" w:cs="標楷體"/>
          <w:kern w:val="0"/>
          <w:szCs w:val="24"/>
        </w:rPr>
        <w:t>協助各機關檢視各項契約草案。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國家賠償業務：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1.</w:t>
      </w:r>
      <w:r>
        <w:rPr>
          <w:rFonts w:ascii="標楷體" w:eastAsia="標楷體" w:hAnsi="標楷體" w:cs="標楷體"/>
          <w:kern w:val="0"/>
          <w:szCs w:val="24"/>
        </w:rPr>
        <w:t>撰擬國家賠償案件審議書，提本府國家賠償事件處理委員會審議。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2.</w:t>
      </w:r>
      <w:r>
        <w:rPr>
          <w:rFonts w:ascii="標楷體" w:eastAsia="標楷體" w:hAnsi="標楷體" w:cs="標楷體"/>
          <w:kern w:val="0"/>
          <w:szCs w:val="24"/>
        </w:rPr>
        <w:t>辦理國家賠償案件會簽會辦業務。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3.</w:t>
      </w:r>
      <w:r>
        <w:rPr>
          <w:rFonts w:ascii="標楷體" w:eastAsia="標楷體" w:hAnsi="標楷體" w:cs="標楷體"/>
          <w:kern w:val="0"/>
          <w:szCs w:val="24"/>
        </w:rPr>
        <w:t>協助各機關處理國家賠償案件之協議。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4.</w:t>
      </w:r>
      <w:r>
        <w:rPr>
          <w:rFonts w:ascii="標楷體" w:eastAsia="標楷體" w:hAnsi="標楷體" w:cs="標楷體"/>
          <w:kern w:val="0"/>
          <w:szCs w:val="24"/>
        </w:rPr>
        <w:t>整理統計國家賠償案件相關卷證資料。</w:t>
      </w:r>
    </w:p>
    <w:p w:rsidR="000564C5" w:rsidRDefault="00B4416D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 5.</w:t>
      </w:r>
      <w:r>
        <w:rPr>
          <w:rFonts w:ascii="標楷體" w:eastAsia="標楷體" w:hAnsi="標楷體" w:cs="標楷體"/>
          <w:kern w:val="0"/>
          <w:szCs w:val="24"/>
        </w:rPr>
        <w:t>國家賠償準備金專戶請撥款及核銷事宜。</w:t>
      </w:r>
    </w:p>
    <w:p w:rsidR="000564C5" w:rsidRDefault="000564C5">
      <w:pPr>
        <w:pageBreakBefore/>
        <w:widowControl/>
        <w:rPr>
          <w:rFonts w:ascii="標楷體" w:eastAsia="標楷體" w:hAnsi="標楷體" w:cs="標楷體"/>
          <w:kern w:val="0"/>
          <w:szCs w:val="24"/>
        </w:rPr>
      </w:pPr>
    </w:p>
    <w:p w:rsidR="000564C5" w:rsidRDefault="00B4416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參、各項統計圖表</w:t>
      </w:r>
    </w:p>
    <w:p w:rsidR="000564C5" w:rsidRDefault="00B4416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一、法令釋疑</w:t>
      </w:r>
    </w:p>
    <w:p w:rsidR="000564C5" w:rsidRDefault="00B4416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提供法令釋疑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會簽會辦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件數統計圖</w:t>
      </w:r>
    </w:p>
    <w:p w:rsidR="000564C5" w:rsidRDefault="00B4416D">
      <w:pPr>
        <w:spacing w:line="36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274314" cy="2632713"/>
                <wp:effectExtent l="0" t="0" r="2536" b="15237"/>
                <wp:docPr id="2" name="圖表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4" cy="2632713"/>
                          <a:chOff x="0" y="0"/>
                          <a:chExt cx="5274314" cy="2632713"/>
                        </a:xfrm>
                      </wpg:grpSpPr>
                      <wpg:graphicFrame>
                        <wpg:cNvPr id="3" name="圖表 3"/>
                        <wpg:cNvFrPr/>
                        <wpg:xfrm>
                          <a:off x="0" y="0"/>
                          <a:ext cx="5274314" cy="263271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4" name="文字方塊 2"/>
                        <wps:cNvSpPr txBox="1"/>
                        <wps:spPr>
                          <a:xfrm>
                            <a:off x="156115" y="213567"/>
                            <a:ext cx="443621" cy="14787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wps:spPr>
                        <wps:txbx>
                          <w:txbxContent>
                            <w:p w:rsidR="000564C5" w:rsidRDefault="000564C5">
                              <w:pPr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圖表 11" o:spid="_x0000_s1026" style="width:415.3pt;height:207.3pt;mso-position-horizontal-relative:char;mso-position-vertical-relative:line" coordsize="52743,2632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表 3" o:spid="_x0000_s1027" type="#_x0000_t75" style="position:absolute;left:-60;top:-60;width:52851;height:264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4XO&#10;NcEAAADaAAAADwAAAGRycy9kb3ducmV2LnhtbESPUWsCMRCE3wv9D2ELfSm6V0utnkZpS6W+av0B&#10;y2W9HE02xyV613/fCIKPw8x8wyzXg3fqzF1sgmh4HhegWKpgGqk1HH42oxmomEgMuSCs4Y8jrFf3&#10;d0sqTehlx+d9qlWGSCxJg02pLRFjZdlTHIeWJXvH0HlKWXY1mo76DPcOJ0UxRU+N5AVLLX9arn73&#10;J68h2umHS19m/o1Pb6+nyRb7waHWjw/D+wJU4iHdwtf21mh4gcuVfANw9Q8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Hhc41wQAAANoAAAAPAAAAAAAAAAAAAAAAAJsCAABkcnMvZG93&#10;bnJldi54bWxQSwUGAAAAAAQABADzAAAAiQMAAAAA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561;top:2135;width:4436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564C5" w:rsidRDefault="000564C5">
                        <w:pPr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年度提供法令釋疑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會簽會辦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件數</w:t>
      </w:r>
      <w:r>
        <w:rPr>
          <w:rFonts w:ascii="標楷體" w:eastAsia="標楷體" w:hAnsi="標楷體"/>
          <w:szCs w:val="24"/>
        </w:rPr>
        <w:t>1,236</w:t>
      </w:r>
      <w:r>
        <w:rPr>
          <w:rFonts w:ascii="標楷體" w:eastAsia="標楷體" w:hAnsi="標楷體"/>
          <w:szCs w:val="24"/>
        </w:rPr>
        <w:t>件，較上年度減少</w:t>
      </w:r>
      <w:r>
        <w:rPr>
          <w:rFonts w:ascii="標楷體" w:eastAsia="標楷體" w:hAnsi="標楷體"/>
          <w:szCs w:val="24"/>
        </w:rPr>
        <w:t>218</w:t>
      </w:r>
      <w:r>
        <w:rPr>
          <w:rFonts w:ascii="標楷體" w:eastAsia="標楷體" w:hAnsi="標楷體"/>
          <w:szCs w:val="24"/>
        </w:rPr>
        <w:t>件或</w:t>
      </w:r>
      <w:r>
        <w:rPr>
          <w:rFonts w:ascii="標楷體" w:eastAsia="標楷體" w:hAnsi="標楷體"/>
          <w:szCs w:val="24"/>
        </w:rPr>
        <w:t>14.99%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B4416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提供法令釋疑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參與府層級及各機關會議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件數統計圖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2377440"/>
            <wp:effectExtent l="0" t="0" r="0" b="0"/>
            <wp:docPr id="5" name="圖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年度提供法令釋疑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參與府層級及各機關會議</w:t>
      </w:r>
      <w:r>
        <w:rPr>
          <w:rFonts w:ascii="標楷體" w:eastAsia="標楷體" w:hAnsi="標楷體"/>
          <w:szCs w:val="24"/>
        </w:rPr>
        <w:t>)377</w:t>
      </w:r>
      <w:r>
        <w:rPr>
          <w:rFonts w:ascii="標楷體" w:eastAsia="標楷體" w:hAnsi="標楷體"/>
          <w:szCs w:val="24"/>
        </w:rPr>
        <w:t>次，較上年度減少</w:t>
      </w:r>
      <w:r>
        <w:rPr>
          <w:rFonts w:ascii="標楷體" w:eastAsia="標楷體" w:hAnsi="標楷體"/>
          <w:szCs w:val="24"/>
        </w:rPr>
        <w:t>33</w:t>
      </w:r>
      <w:r>
        <w:rPr>
          <w:rFonts w:ascii="標楷體" w:eastAsia="標楷體" w:hAnsi="標楷體"/>
          <w:szCs w:val="24"/>
        </w:rPr>
        <w:t>次或</w:t>
      </w:r>
      <w:r>
        <w:rPr>
          <w:rFonts w:ascii="標楷體" w:eastAsia="標楷體" w:hAnsi="標楷體"/>
          <w:szCs w:val="24"/>
        </w:rPr>
        <w:t>8.05%</w:t>
      </w:r>
      <w:r>
        <w:rPr>
          <w:rFonts w:ascii="標楷體" w:eastAsia="標楷體" w:hAnsi="標楷體"/>
          <w:szCs w:val="24"/>
        </w:rPr>
        <w:t>。</w:t>
      </w:r>
    </w:p>
    <w:p w:rsidR="000564C5" w:rsidRDefault="00B4416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二、訴願及國家賠償</w:t>
      </w:r>
    </w:p>
    <w:p w:rsidR="000564C5" w:rsidRDefault="00B4416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國家賠償案件結案數統計圖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2455548"/>
            <wp:effectExtent l="0" t="0" r="0" b="0"/>
            <wp:docPr id="6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年度國家賠償案件結案</w:t>
      </w:r>
      <w:r>
        <w:rPr>
          <w:rFonts w:ascii="標楷體" w:eastAsia="標楷體" w:hAnsi="標楷體"/>
          <w:szCs w:val="24"/>
        </w:rPr>
        <w:t>235</w:t>
      </w:r>
      <w:r>
        <w:rPr>
          <w:rFonts w:ascii="標楷體" w:eastAsia="標楷體" w:hAnsi="標楷體"/>
          <w:szCs w:val="24"/>
        </w:rPr>
        <w:t>件，較上年度增加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件或</w:t>
      </w:r>
      <w:r>
        <w:rPr>
          <w:rFonts w:ascii="標楷體" w:eastAsia="標楷體" w:hAnsi="標楷體"/>
          <w:szCs w:val="24"/>
        </w:rPr>
        <w:t>0.86%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年度國家賠償案件辦理情形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3420742"/>
            <wp:effectExtent l="0" t="0" r="0" b="0"/>
            <wp:docPr id="7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年度國家賠償案件辦理情形以拒絕賠償佔比最高，佔</w:t>
      </w:r>
      <w:r>
        <w:rPr>
          <w:rFonts w:ascii="標楷體" w:eastAsia="標楷體" w:hAnsi="標楷體"/>
          <w:szCs w:val="24"/>
        </w:rPr>
        <w:t>60%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各辦理情形佔已結案國賠案</w:t>
      </w:r>
      <w:r>
        <w:rPr>
          <w:rFonts w:ascii="標楷體" w:eastAsia="標楷體" w:hAnsi="標楷體"/>
          <w:bCs/>
          <w:sz w:val="28"/>
          <w:szCs w:val="28"/>
        </w:rPr>
        <w:t>件百分比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3928106"/>
            <wp:effectExtent l="0" t="0" r="0" b="0"/>
            <wp:docPr id="8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訴願案件結案數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4" cy="2688592"/>
            <wp:effectExtent l="0" t="0" r="0" b="0"/>
            <wp:docPr id="9" name="圖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年度訴願案件結案數</w:t>
      </w:r>
      <w:r>
        <w:rPr>
          <w:rFonts w:ascii="標楷體" w:eastAsia="標楷體" w:hAnsi="標楷體"/>
          <w:szCs w:val="24"/>
        </w:rPr>
        <w:t>1,365</w:t>
      </w:r>
      <w:r>
        <w:rPr>
          <w:rFonts w:ascii="標楷體" w:eastAsia="標楷體" w:hAnsi="標楷體"/>
          <w:szCs w:val="24"/>
        </w:rPr>
        <w:t>件，較上年度增加</w:t>
      </w:r>
      <w:r>
        <w:rPr>
          <w:rFonts w:ascii="標楷體" w:eastAsia="標楷體" w:hAnsi="標楷體"/>
          <w:szCs w:val="24"/>
        </w:rPr>
        <w:t>59</w:t>
      </w:r>
      <w:r>
        <w:rPr>
          <w:rFonts w:ascii="標楷體" w:eastAsia="標楷體" w:hAnsi="標楷體"/>
          <w:szCs w:val="24"/>
        </w:rPr>
        <w:t>件或</w:t>
      </w:r>
      <w:r>
        <w:rPr>
          <w:rFonts w:ascii="標楷體" w:eastAsia="標楷體" w:hAnsi="標楷體"/>
          <w:szCs w:val="24"/>
        </w:rPr>
        <w:t>4.52%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年度訴願案件辦理情形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2798448"/>
            <wp:effectExtent l="0" t="0" r="0" b="0"/>
            <wp:docPr id="10" name="圖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年度訴願案件辦理情形以駁回佔比最高，佔</w:t>
      </w:r>
      <w:r>
        <w:rPr>
          <w:rFonts w:ascii="標楷體" w:eastAsia="標楷體" w:hAnsi="標楷體"/>
          <w:szCs w:val="24"/>
        </w:rPr>
        <w:t>58%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各辦理情形佔已結案訴願案件百分比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4" cy="4343400"/>
            <wp:effectExtent l="0" t="0" r="0" b="0"/>
            <wp:docPr id="11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64C5" w:rsidRDefault="000564C5">
      <w:pPr>
        <w:spacing w:line="360" w:lineRule="auto"/>
        <w:rPr>
          <w:rFonts w:ascii="標楷體" w:eastAsia="標楷體" w:hAnsi="標楷體"/>
          <w:szCs w:val="24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訴願審議申請人性別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4" cy="2875275"/>
            <wp:effectExtent l="0" t="0" r="0" b="0"/>
            <wp:docPr id="1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年度訴願審議申請人分別為男性</w:t>
      </w:r>
      <w:r>
        <w:rPr>
          <w:rFonts w:ascii="標楷體" w:eastAsia="標楷體" w:hAnsi="標楷體"/>
          <w:szCs w:val="24"/>
        </w:rPr>
        <w:t>600</w:t>
      </w:r>
      <w:r>
        <w:rPr>
          <w:rFonts w:ascii="標楷體" w:eastAsia="標楷體" w:hAnsi="標楷體"/>
          <w:szCs w:val="24"/>
        </w:rPr>
        <w:t>人，較上年度增加</w:t>
      </w:r>
      <w:r>
        <w:rPr>
          <w:rFonts w:ascii="標楷體" w:eastAsia="標楷體" w:hAnsi="標楷體"/>
          <w:szCs w:val="24"/>
        </w:rPr>
        <w:t>35</w:t>
      </w:r>
      <w:r>
        <w:rPr>
          <w:rFonts w:ascii="標楷體" w:eastAsia="標楷體" w:hAnsi="標楷體"/>
          <w:szCs w:val="24"/>
        </w:rPr>
        <w:t>人或</w:t>
      </w:r>
      <w:r>
        <w:rPr>
          <w:rFonts w:ascii="標楷體" w:eastAsia="標楷體" w:hAnsi="標楷體"/>
          <w:szCs w:val="24"/>
        </w:rPr>
        <w:t>6.19%</w:t>
      </w:r>
      <w:r>
        <w:rPr>
          <w:rFonts w:ascii="標楷體" w:eastAsia="標楷體" w:hAnsi="標楷體"/>
          <w:szCs w:val="24"/>
        </w:rPr>
        <w:t>；女性</w:t>
      </w:r>
      <w:r>
        <w:rPr>
          <w:rFonts w:ascii="標楷體" w:eastAsia="標楷體" w:hAnsi="標楷體"/>
          <w:szCs w:val="24"/>
        </w:rPr>
        <w:t>261</w:t>
      </w:r>
      <w:r>
        <w:rPr>
          <w:rFonts w:ascii="標楷體" w:eastAsia="標楷體" w:hAnsi="標楷體"/>
          <w:szCs w:val="24"/>
        </w:rPr>
        <w:t>人，較上年度減少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人或</w:t>
      </w:r>
      <w:r>
        <w:rPr>
          <w:rFonts w:ascii="標楷體" w:eastAsia="標楷體" w:hAnsi="標楷體"/>
          <w:szCs w:val="24"/>
        </w:rPr>
        <w:t>1.88%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0564C5" w:rsidRDefault="00B4416D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國家賠償</w:t>
      </w:r>
      <w:r>
        <w:rPr>
          <w:rFonts w:ascii="標楷體" w:eastAsia="標楷體" w:hAnsi="標楷體"/>
          <w:bCs/>
          <w:sz w:val="28"/>
          <w:szCs w:val="28"/>
        </w:rPr>
        <w:t>申請人性別</w:t>
      </w:r>
      <w:r>
        <w:rPr>
          <w:rFonts w:ascii="標楷體" w:eastAsia="標楷體" w:hAnsi="標楷體"/>
          <w:sz w:val="28"/>
          <w:szCs w:val="28"/>
        </w:rPr>
        <w:t>統計圖</w:t>
      </w:r>
    </w:p>
    <w:p w:rsidR="000564C5" w:rsidRDefault="00B4416D">
      <w:pPr>
        <w:spacing w:line="360" w:lineRule="auto"/>
      </w:pPr>
      <w:r>
        <w:rPr>
          <w:noProof/>
        </w:rPr>
        <w:drawing>
          <wp:inline distT="0" distB="0" distL="0" distR="0">
            <wp:extent cx="5274314" cy="2675891"/>
            <wp:effectExtent l="0" t="0" r="0" b="0"/>
            <wp:docPr id="13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64C5" w:rsidRDefault="00B4416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年度國家賠償申請人分別為男性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/>
          <w:szCs w:val="24"/>
        </w:rPr>
        <w:t>人，較上年度減少</w:t>
      </w:r>
      <w:r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/>
          <w:szCs w:val="24"/>
        </w:rPr>
        <w:t>人或</w:t>
      </w:r>
      <w:r>
        <w:rPr>
          <w:rFonts w:ascii="標楷體" w:eastAsia="標楷體" w:hAnsi="標楷體"/>
          <w:szCs w:val="24"/>
        </w:rPr>
        <w:t>14.41%</w:t>
      </w:r>
      <w:r>
        <w:rPr>
          <w:rFonts w:ascii="標楷體" w:eastAsia="標楷體" w:hAnsi="標楷體"/>
          <w:szCs w:val="24"/>
        </w:rPr>
        <w:t>；女性</w:t>
      </w:r>
      <w:r>
        <w:rPr>
          <w:rFonts w:ascii="標楷體" w:eastAsia="標楷體" w:hAnsi="標楷體"/>
          <w:szCs w:val="24"/>
        </w:rPr>
        <w:t>86</w:t>
      </w:r>
      <w:r>
        <w:rPr>
          <w:rFonts w:ascii="標楷體" w:eastAsia="標楷體" w:hAnsi="標楷體"/>
          <w:szCs w:val="24"/>
        </w:rPr>
        <w:t>人，較上年度增加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人或</w:t>
      </w:r>
      <w:r>
        <w:rPr>
          <w:rFonts w:ascii="標楷體" w:eastAsia="標楷體" w:hAnsi="標楷體"/>
          <w:szCs w:val="24"/>
        </w:rPr>
        <w:t>4.88%</w:t>
      </w:r>
      <w:r>
        <w:rPr>
          <w:rFonts w:ascii="標楷體" w:eastAsia="標楷體" w:hAnsi="標楷體"/>
          <w:szCs w:val="24"/>
        </w:rPr>
        <w:t>。</w:t>
      </w:r>
    </w:p>
    <w:p w:rsidR="000564C5" w:rsidRDefault="000564C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0564C5">
      <w:footerReference w:type="default" r:id="rId20"/>
      <w:pgSz w:w="11906" w:h="16838"/>
      <w:pgMar w:top="1440" w:right="1800" w:bottom="1440" w:left="1800" w:header="851" w:footer="992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6D" w:rsidRDefault="00B4416D">
      <w:r>
        <w:separator/>
      </w:r>
    </w:p>
  </w:endnote>
  <w:endnote w:type="continuationSeparator" w:id="0">
    <w:p w:rsidR="00B4416D" w:rsidRDefault="00B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C" w:rsidRDefault="00B4416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7C" w:rsidRDefault="00B4416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535FF">
      <w:rPr>
        <w:noProof/>
        <w:lang w:val="zh-TW"/>
      </w:rPr>
      <w:t>8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6D" w:rsidRDefault="00B4416D">
      <w:r>
        <w:rPr>
          <w:color w:val="000000"/>
        </w:rPr>
        <w:separator/>
      </w:r>
    </w:p>
  </w:footnote>
  <w:footnote w:type="continuationSeparator" w:id="0">
    <w:p w:rsidR="00B4416D" w:rsidRDefault="00B4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617"/>
    <w:multiLevelType w:val="multilevel"/>
    <w:tmpl w:val="B3C040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73439"/>
    <w:multiLevelType w:val="multilevel"/>
    <w:tmpl w:val="4B0678B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64C5"/>
    <w:rsid w:val="000564C5"/>
    <w:rsid w:val="006535FF"/>
    <w:rsid w:val="00B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6111-F842-4BB2-8E76-59FCA35B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提供法令釋疑</a:t>
            </a:r>
            <a:r>
              <a:rPr lang="en-US" altLang="zh-TW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(</a:t>
            </a: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會簽會辦</a:t>
            </a:r>
            <a:r>
              <a:rPr lang="en-US" altLang="zh-TW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)</a:t>
            </a: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件數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提供法令釋疑(會簽會辦)件數</c:v>
          </c:tx>
          <c:spPr>
            <a:ln w="31747" cap="rnd">
              <a:solidFill>
                <a:srgbClr val="C0504D"/>
              </a:solidFill>
              <a:prstDash val="solid"/>
              <a:round/>
            </a:ln>
          </c:spPr>
          <c:marker>
            <c:symbol val="circle"/>
            <c:size val="17"/>
          </c:marker>
          <c:dPt>
            <c:idx val="5"/>
            <c:bubble3D val="0"/>
            <c:spPr>
              <a:ln w="31747" cap="rnd">
                <a:solidFill>
                  <a:srgbClr val="C0504D"/>
                </a:solidFill>
                <a:prstDash val="solid"/>
                <a:round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1704</c:v>
              </c:pt>
              <c:pt idx="1">
                <c:v>1519</c:v>
              </c:pt>
              <c:pt idx="2">
                <c:v>1437</c:v>
              </c:pt>
              <c:pt idx="3">
                <c:v>1182</c:v>
              </c:pt>
              <c:pt idx="4">
                <c:v>1454</c:v>
              </c:pt>
              <c:pt idx="5">
                <c:v>1236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2232424"/>
        <c:axId val="642283688"/>
      </c:lineChart>
      <c:valAx>
        <c:axId val="642283688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件數</a:t>
                </a:r>
              </a:p>
            </c:rich>
          </c:tx>
          <c:layout/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crossAx val="632232424"/>
        <c:crosses val="autoZero"/>
        <c:crossBetween val="between"/>
      </c:valAx>
      <c:catAx>
        <c:axId val="632232424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layout/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64228368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國家賠償申請人性別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女性</c:v>
          </c:tx>
          <c:spPr>
            <a:ln w="31747" cap="rnd">
              <a:solidFill>
                <a:srgbClr val="DB843D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5"/>
              <c:pt idx="0">
                <c:v>105</c:v>
              </c:pt>
              <c:pt idx="1">
                <c:v>106</c:v>
              </c:pt>
              <c:pt idx="2">
                <c:v>107</c:v>
              </c:pt>
              <c:pt idx="3">
                <c:v>108</c:v>
              </c:pt>
              <c:pt idx="4">
                <c:v>109</c:v>
              </c:pt>
            </c:numLit>
          </c:cat>
          <c:val>
            <c:numLit>
              <c:formatCode>General</c:formatCode>
              <c:ptCount val="5"/>
              <c:pt idx="0">
                <c:v>99</c:v>
              </c:pt>
              <c:pt idx="1">
                <c:v>53</c:v>
              </c:pt>
              <c:pt idx="2">
                <c:v>76</c:v>
              </c:pt>
              <c:pt idx="3">
                <c:v>82</c:v>
              </c:pt>
              <c:pt idx="4">
                <c:v>86</c:v>
              </c:pt>
            </c:numLit>
          </c:val>
          <c:smooth val="0"/>
        </c:ser>
        <c:ser>
          <c:idx val="1"/>
          <c:order val="1"/>
          <c:tx>
            <c:v>男性</c:v>
          </c:tx>
          <c:spPr>
            <a:ln w="31747" cap="rnd">
              <a:solidFill>
                <a:srgbClr val="F9B590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5"/>
              <c:pt idx="0">
                <c:v>105</c:v>
              </c:pt>
              <c:pt idx="1">
                <c:v>106</c:v>
              </c:pt>
              <c:pt idx="2">
                <c:v>107</c:v>
              </c:pt>
              <c:pt idx="3">
                <c:v>108</c:v>
              </c:pt>
              <c:pt idx="4">
                <c:v>109</c:v>
              </c:pt>
            </c:numLit>
          </c:cat>
          <c:val>
            <c:numLit>
              <c:formatCode>General</c:formatCode>
              <c:ptCount val="5"/>
              <c:pt idx="0">
                <c:v>139</c:v>
              </c:pt>
              <c:pt idx="1">
                <c:v>107</c:v>
              </c:pt>
              <c:pt idx="2">
                <c:v>134</c:v>
              </c:pt>
              <c:pt idx="3">
                <c:v>118</c:v>
              </c:pt>
              <c:pt idx="4">
                <c:v>101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742216"/>
        <c:axId val="544741432"/>
      </c:lineChart>
      <c:valAx>
        <c:axId val="544741432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人數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&quot; &quot;#,##0&quot; &quot;;&quot; (&quot;#,##0&quot;)&quot;;&quot; - &quot;;&quot; &quot;" sourceLinked="0"/>
        <c:majorTickMark val="none"/>
        <c:minorTickMark val="none"/>
        <c:tickLblPos val="nextTo"/>
        <c:crossAx val="544742216"/>
        <c:crosses val="autoZero"/>
        <c:crossBetween val="between"/>
      </c:valAx>
      <c:catAx>
        <c:axId val="544742216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54474143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solidFill>
          <a:srgbClr val="F2F2F2">
            <a:alpha val="39000"/>
          </a:srgbClr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404040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提供法令釋疑</a:t>
            </a:r>
            <a:r>
              <a:rPr lang="en-US" altLang="zh-TW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(</a:t>
            </a: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參與府層級及各機關會議</a:t>
            </a:r>
            <a:r>
              <a:rPr lang="en-US" altLang="zh-TW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)</a:t>
            </a: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次數</a:t>
            </a:r>
          </a:p>
        </c:rich>
      </c:tx>
      <c:layout>
        <c:manualLayout>
          <c:xMode val="edge"/>
          <c:yMode val="edge"/>
          <c:x val="0.10564623619013672"/>
          <c:y val="3.2051282051282055E-2"/>
        </c:manualLayout>
      </c:layout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提供法令釋疑(參與府層級及各機關會議)件數</c:v>
          </c:tx>
          <c:spPr>
            <a:ln w="31747" cap="rnd">
              <a:solidFill>
                <a:srgbClr val="4F81BD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435</c:v>
              </c:pt>
              <c:pt idx="1">
                <c:v>393</c:v>
              </c:pt>
              <c:pt idx="2">
                <c:v>338</c:v>
              </c:pt>
              <c:pt idx="3">
                <c:v>398</c:v>
              </c:pt>
              <c:pt idx="4">
                <c:v>410</c:v>
              </c:pt>
              <c:pt idx="5">
                <c:v>377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3036840"/>
        <c:axId val="753037232"/>
      </c:lineChart>
      <c:valAx>
        <c:axId val="753037232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次數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crossAx val="753036840"/>
        <c:crosses val="autoZero"/>
        <c:crossBetween val="between"/>
      </c:valAx>
      <c:catAx>
        <c:axId val="753036840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75303723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國家賠償案件結案數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spPr>
            <a:ln w="31747" cap="rnd">
              <a:solidFill>
                <a:srgbClr val="4F81BD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281</c:v>
              </c:pt>
              <c:pt idx="1">
                <c:v>207</c:v>
              </c:pt>
              <c:pt idx="2">
                <c:v>183</c:v>
              </c:pt>
              <c:pt idx="3">
                <c:v>165</c:v>
              </c:pt>
              <c:pt idx="4">
                <c:v>233</c:v>
              </c:pt>
              <c:pt idx="5">
                <c:v>235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3038800"/>
        <c:axId val="753038408"/>
      </c:lineChart>
      <c:valAx>
        <c:axId val="753038408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件數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crossAx val="753038800"/>
        <c:crosses val="autoZero"/>
        <c:crossBetween val="between"/>
      </c:valAx>
      <c:catAx>
        <c:axId val="753038800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75303840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US" altLang="zh-TW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109</a:t>
            </a:r>
            <a:r>
              <a:rPr lang="zh-TW" altLang="en-U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年度國家賠償案件辦理情形</a:t>
            </a:r>
          </a:p>
        </c:rich>
      </c:tx>
      <c:layout>
        <c:manualLayout>
          <c:xMode val="edge"/>
          <c:yMode val="edge"/>
          <c:x val="2.0552451410705856E-3"/>
          <c:y val="4.4789950727107689E-2"/>
        </c:manualLayout>
      </c:layout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數列2</c:v>
          </c:tx>
          <c:dPt>
            <c:idx val="0"/>
            <c:bubble3D val="0"/>
            <c:spPr>
              <a:solidFill>
                <a:srgbClr val="4F81BD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2C4D75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Mode val="edge"/>
                  <c:yMode val="edge"/>
                  <c:x val="0.67620447034778008"/>
                  <c:y val="0.13622763462345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74061536011345563"/>
                  <c:y val="0.25652774468719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3908226858110349"/>
                  <c:y val="0.353329172446352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25357421160303434"/>
                  <c:y val="0.183053106852454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49524070447129576"/>
                  <c:y val="2.29897288456169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7"/>
              <c:pt idx="0">
                <c:v>協議成立</c:v>
              </c:pt>
              <c:pt idx="1">
                <c:v>勝訴</c:v>
              </c:pt>
              <c:pt idx="2">
                <c:v>敗訴</c:v>
              </c:pt>
              <c:pt idx="3">
                <c:v>協議不成立</c:v>
              </c:pt>
              <c:pt idx="4">
                <c:v>拒絕賠償</c:v>
              </c:pt>
              <c:pt idx="5">
                <c:v>撤回</c:v>
              </c:pt>
              <c:pt idx="6">
                <c:v>其他</c:v>
              </c:pt>
            </c:strLit>
          </c:cat>
          <c:val>
            <c:numLit>
              <c:formatCode>General</c:formatCode>
              <c:ptCount val="7"/>
              <c:pt idx="0">
                <c:v>26</c:v>
              </c:pt>
              <c:pt idx="1">
                <c:v>6</c:v>
              </c:pt>
              <c:pt idx="2">
                <c:v>7</c:v>
              </c:pt>
              <c:pt idx="3">
                <c:v>3</c:v>
              </c:pt>
              <c:pt idx="4">
                <c:v>141</c:v>
              </c:pt>
              <c:pt idx="5">
                <c:v>44</c:v>
              </c:pt>
              <c:pt idx="6">
                <c:v>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600" b="1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r>
              <a:rPr lang="zh-TW" altLang="en-US" sz="1600" b="1" i="0" u="none" strike="noStrike" kern="1200" cap="all" spc="120" baseline="0">
                <a:solidFill>
                  <a:srgbClr val="595959"/>
                </a:solidFill>
                <a:uFillTx/>
                <a:latin typeface="Calibri"/>
              </a:rPr>
              <a:t>各辦理情形佔已結案國賠案件百分比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協議成立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0.10320284697508897</c:v>
              </c:pt>
              <c:pt idx="1">
                <c:v>0.16425120772946861</c:v>
              </c:pt>
              <c:pt idx="2">
                <c:v>0.10382513661202186</c:v>
              </c:pt>
              <c:pt idx="3">
                <c:v>0.12121212121212122</c:v>
              </c:pt>
              <c:pt idx="4">
                <c:v>0.18025751072961374</c:v>
              </c:pt>
              <c:pt idx="5">
                <c:v>0.11063829787234042</c:v>
              </c:pt>
            </c:numLit>
          </c:val>
        </c:ser>
        <c:ser>
          <c:idx val="1"/>
          <c:order val="1"/>
          <c:tx>
            <c:v>協議不成立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3.2028469750889681E-2</c:v>
              </c:pt>
              <c:pt idx="1">
                <c:v>1.4492753623188406E-2</c:v>
              </c:pt>
              <c:pt idx="2">
                <c:v>5.4644808743169397E-2</c:v>
              </c:pt>
              <c:pt idx="3">
                <c:v>4.8484848484848485E-2</c:v>
              </c:pt>
              <c:pt idx="4">
                <c:v>4.2918454935622317E-2</c:v>
              </c:pt>
              <c:pt idx="5">
                <c:v>1.276595744680851E-2</c:v>
              </c:pt>
            </c:numLit>
          </c:val>
        </c:ser>
        <c:ser>
          <c:idx val="2"/>
          <c:order val="2"/>
          <c:tx>
            <c:v>拒絕賠償</c:v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0.67971530249110323</c:v>
              </c:pt>
              <c:pt idx="1">
                <c:v>0.57004830917874394</c:v>
              </c:pt>
              <c:pt idx="2">
                <c:v>0.5300546448087432</c:v>
              </c:pt>
              <c:pt idx="3">
                <c:v>0.46666666666666667</c:v>
              </c:pt>
              <c:pt idx="4">
                <c:v>0.45922746781115881</c:v>
              </c:pt>
              <c:pt idx="5">
                <c:v>0.6</c:v>
              </c:pt>
            </c:numLit>
          </c:val>
        </c:ser>
        <c:ser>
          <c:idx val="3"/>
          <c:order val="3"/>
          <c:tx>
            <c:v>撤回</c:v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8.5409252669039148E-2</c:v>
              </c:pt>
              <c:pt idx="1">
                <c:v>0.17874396135265699</c:v>
              </c:pt>
              <c:pt idx="2">
                <c:v>0.18579234972677597</c:v>
              </c:pt>
              <c:pt idx="3">
                <c:v>0.18787878787878787</c:v>
              </c:pt>
              <c:pt idx="4">
                <c:v>0.14592274678111589</c:v>
              </c:pt>
              <c:pt idx="5">
                <c:v>0.18723404255319148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overlap val="-90"/>
        <c:axId val="753036056"/>
        <c:axId val="753038016"/>
      </c:barChart>
      <c:valAx>
        <c:axId val="753038016"/>
        <c:scaling>
          <c:orientation val="minMax"/>
        </c:scaling>
        <c:delete val="1"/>
        <c:axPos val="l"/>
        <c:numFmt formatCode="0.00%" sourceLinked="0"/>
        <c:majorTickMark val="none"/>
        <c:minorTickMark val="none"/>
        <c:tickLblPos val="nextTo"/>
        <c:crossAx val="753036056"/>
        <c:crosses val="autoZero"/>
        <c:crossBetween val="between"/>
      </c:valAx>
      <c:catAx>
        <c:axId val="753036056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800" b="0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endParaRPr lang="zh-TW"/>
          </a:p>
        </c:txPr>
        <c:crossAx val="75303801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訴願案件結案數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數列1</c:v>
          </c:tx>
          <c:spPr>
            <a:ln w="31747" cap="rnd">
              <a:solidFill>
                <a:srgbClr val="F79646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1525</c:v>
              </c:pt>
              <c:pt idx="1">
                <c:v>1751</c:v>
              </c:pt>
              <c:pt idx="2">
                <c:v>1649</c:v>
              </c:pt>
              <c:pt idx="3">
                <c:v>1479</c:v>
              </c:pt>
              <c:pt idx="4">
                <c:v>1306</c:v>
              </c:pt>
              <c:pt idx="5">
                <c:v>1365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103408"/>
        <c:axId val="631102624"/>
      </c:lineChart>
      <c:valAx>
        <c:axId val="631102624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件數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crossAx val="631103408"/>
        <c:crosses val="autoZero"/>
        <c:crossBetween val="between"/>
      </c:valAx>
      <c:catAx>
        <c:axId val="631103408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63110262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US" altLang="zh-TW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109</a:t>
            </a:r>
            <a:r>
              <a:rPr lang="zh-TW" altLang="en-U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年度訴願案件辦理情形</a:t>
            </a:r>
          </a:p>
        </c:rich>
      </c:tx>
      <c:layout>
        <c:manualLayout>
          <c:xMode val="edge"/>
          <c:yMode val="edge"/>
          <c:x val="2.9499214115211277E-2"/>
          <c:y val="3.2822513931844294E-2"/>
        </c:manualLayout>
      </c:layout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數列1</c:v>
          </c:tx>
          <c:dPt>
            <c:idx val="0"/>
            <c:bubble3D val="0"/>
            <c:spPr>
              <a:solidFill>
                <a:srgbClr val="4F81BD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2C4D75"/>
              </a:solidFill>
              <a:ln w="19046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Lit>
              <c:ptCount val="7"/>
              <c:pt idx="0">
                <c:v>駁回</c:v>
              </c:pt>
              <c:pt idx="1">
                <c:v>撤銷另處</c:v>
              </c:pt>
              <c:pt idx="2">
                <c:v>原處分撤銷</c:v>
              </c:pt>
              <c:pt idx="3">
                <c:v>訴願不受理</c:v>
              </c:pt>
              <c:pt idx="4">
                <c:v>原處分機關自行撤銷</c:v>
              </c:pt>
              <c:pt idx="5">
                <c:v>撤回</c:v>
              </c:pt>
              <c:pt idx="6">
                <c:v>移轉管轄</c:v>
              </c:pt>
            </c:strLit>
          </c:cat>
          <c:val>
            <c:numLit>
              <c:formatCode>General</c:formatCode>
              <c:ptCount val="7"/>
              <c:pt idx="0">
                <c:v>799</c:v>
              </c:pt>
              <c:pt idx="1">
                <c:v>152</c:v>
              </c:pt>
              <c:pt idx="2">
                <c:v>11</c:v>
              </c:pt>
              <c:pt idx="3">
                <c:v>194</c:v>
              </c:pt>
              <c:pt idx="4">
                <c:v>160</c:v>
              </c:pt>
              <c:pt idx="5">
                <c:v>37</c:v>
              </c:pt>
              <c:pt idx="6">
                <c:v>12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600" b="1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r>
              <a:rPr lang="zh-TW" altLang="en-US" sz="1600" b="1" i="0" u="none" strike="noStrike" kern="1200" cap="all" spc="120" baseline="0">
                <a:solidFill>
                  <a:srgbClr val="595959"/>
                </a:solidFill>
                <a:uFillTx/>
                <a:latin typeface="Calibri"/>
              </a:rPr>
              <a:t>各辦理情形佔已結案訴願案件百分比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駁回</c:v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0.57573770491803278</c:v>
              </c:pt>
              <c:pt idx="1">
                <c:v>0.57509994288977728</c:v>
              </c:pt>
              <c:pt idx="2">
                <c:v>0.58641600970285024</c:v>
              </c:pt>
              <c:pt idx="3">
                <c:v>0.63691683569979718</c:v>
              </c:pt>
              <c:pt idx="4">
                <c:v>0.63552833078101068</c:v>
              </c:pt>
              <c:pt idx="5">
                <c:v>0.58534798534798538</c:v>
              </c:pt>
            </c:numLit>
          </c:val>
        </c:ser>
        <c:ser>
          <c:idx val="1"/>
          <c:order val="1"/>
          <c:tx>
            <c:v>原處分撤銷</c:v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3.9344262295081967E-3</c:v>
              </c:pt>
              <c:pt idx="1">
                <c:v>2.2844089091947459E-3</c:v>
              </c:pt>
              <c:pt idx="2">
                <c:v>7.2771376591873865E-3</c:v>
              </c:pt>
              <c:pt idx="3">
                <c:v>6.7613252197430695E-3</c:v>
              </c:pt>
              <c:pt idx="4">
                <c:v>3.2159264931087291E-2</c:v>
              </c:pt>
              <c:pt idx="5">
                <c:v>8.0586080586080595E-3</c:v>
              </c:pt>
            </c:numLit>
          </c:val>
        </c:ser>
        <c:ser>
          <c:idx val="2"/>
          <c:order val="2"/>
          <c:tx>
            <c:v>訴願不受理</c:v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0.16918032786885245</c:v>
              </c:pt>
              <c:pt idx="1">
                <c:v>0.1433466590519703</c:v>
              </c:pt>
              <c:pt idx="2">
                <c:v>0.15767131594906003</c:v>
              </c:pt>
              <c:pt idx="3">
                <c:v>0.12914131169709264</c:v>
              </c:pt>
              <c:pt idx="4">
                <c:v>0.1110260336906585</c:v>
              </c:pt>
              <c:pt idx="5">
                <c:v>0.14212454212454212</c:v>
              </c:pt>
            </c:numLit>
          </c:val>
        </c:ser>
        <c:ser>
          <c:idx val="3"/>
          <c:order val="3"/>
          <c:tx>
            <c:v>原處分機關自行撤銷</c:v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0.15803278688524591</c:v>
              </c:pt>
              <c:pt idx="1">
                <c:v>0.19988577955454026</c:v>
              </c:pt>
              <c:pt idx="2">
                <c:v>0.15767131594906003</c:v>
              </c:pt>
              <c:pt idx="3">
                <c:v>0.14536849222447601</c:v>
              </c:pt>
              <c:pt idx="4">
                <c:v>0.1110260336906585</c:v>
              </c:pt>
              <c:pt idx="5">
                <c:v>0.11721611721611722</c:v>
              </c:pt>
            </c:numLit>
          </c:val>
        </c:ser>
        <c:ser>
          <c:idx val="4"/>
          <c:order val="4"/>
          <c:tx>
            <c:v>撤回</c:v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3.3442622950819671E-2</c:v>
              </c:pt>
              <c:pt idx="1">
                <c:v>2.9697315819531698E-2</c:v>
              </c:pt>
              <c:pt idx="2">
                <c:v>3.51728320194057E-2</c:v>
              </c:pt>
              <c:pt idx="3">
                <c:v>2.231237322515213E-2</c:v>
              </c:pt>
              <c:pt idx="4">
                <c:v>2.2970903522205207E-2</c:v>
              </c:pt>
              <c:pt idx="5">
                <c:v>2.7106227106227107E-2</c:v>
              </c:pt>
            </c:numLit>
          </c:val>
        </c:ser>
        <c:ser>
          <c:idx val="5"/>
          <c:order val="5"/>
          <c:tx>
            <c:v>移轉管轄</c:v>
          </c:tx>
          <c:spPr>
            <a:solidFill>
              <a:srgbClr val="F7964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800" b="0" i="0" u="none" strike="noStrike" kern="1200" baseline="0">
                    <a:solidFill>
                      <a:srgbClr val="7F7F7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6"/>
              <c:pt idx="0">
                <c:v>104</c:v>
              </c:pt>
              <c:pt idx="1">
                <c:v>105</c:v>
              </c:pt>
              <c:pt idx="2">
                <c:v>106</c:v>
              </c:pt>
              <c:pt idx="3">
                <c:v>107</c:v>
              </c:pt>
              <c:pt idx="4">
                <c:v>108</c:v>
              </c:pt>
              <c:pt idx="5">
                <c:v>109</c:v>
              </c:pt>
            </c:numLit>
          </c:cat>
          <c:val>
            <c:numLit>
              <c:formatCode>General</c:formatCode>
              <c:ptCount val="6"/>
              <c:pt idx="0">
                <c:v>1.4426229508196721E-2</c:v>
              </c:pt>
              <c:pt idx="1">
                <c:v>1.0279840091376356E-2</c:v>
              </c:pt>
              <c:pt idx="2">
                <c:v>8.4899939357186167E-3</c:v>
              </c:pt>
              <c:pt idx="3">
                <c:v>1.0818120351588911E-2</c:v>
              </c:pt>
              <c:pt idx="4">
                <c:v>1.1485451761102604E-2</c:v>
              </c:pt>
              <c:pt idx="5">
                <c:v>8.7912087912087912E-3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overlap val="-90"/>
        <c:axId val="631104976"/>
        <c:axId val="631103800"/>
      </c:barChart>
      <c:valAx>
        <c:axId val="631103800"/>
        <c:scaling>
          <c:orientation val="minMax"/>
        </c:scaling>
        <c:delete val="1"/>
        <c:axPos val="l"/>
        <c:numFmt formatCode="0.00%" sourceLinked="0"/>
        <c:majorTickMark val="none"/>
        <c:minorTickMark val="none"/>
        <c:tickLblPos val="nextTo"/>
        <c:crossAx val="631104976"/>
        <c:crosses val="autoZero"/>
        <c:crossBetween val="between"/>
      </c:valAx>
      <c:catAx>
        <c:axId val="631104976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800" b="0" i="0" u="none" strike="noStrike" kern="1200" cap="all" spc="120" baseline="0">
                <a:solidFill>
                  <a:srgbClr val="595959"/>
                </a:solidFill>
                <a:latin typeface="Calibri"/>
              </a:defRPr>
            </a:pPr>
            <a:endParaRPr lang="zh-TW"/>
          </a:p>
        </c:txPr>
        <c:crossAx val="63110380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800" b="1" i="0" u="none" strike="noStrike" kern="1200" baseline="0">
                <a:solidFill>
                  <a:srgbClr val="404040"/>
                </a:solidFill>
                <a:latin typeface="Calibri"/>
              </a:defRPr>
            </a:pPr>
            <a:r>
              <a:rPr lang="zh-TW" altLang="en-US" sz="1800" b="1" i="0" u="none" strike="noStrike" kern="1200" cap="none" spc="0" baseline="0">
                <a:solidFill>
                  <a:srgbClr val="404040"/>
                </a:solidFill>
                <a:uFillTx/>
                <a:latin typeface="Calibri"/>
              </a:rPr>
              <a:t>訴願審議申請人性別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女性</c:v>
          </c:tx>
          <c:spPr>
            <a:ln w="31747" cap="rnd">
              <a:solidFill>
                <a:srgbClr val="71588F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5"/>
              <c:pt idx="0">
                <c:v>105</c:v>
              </c:pt>
              <c:pt idx="1">
                <c:v>106</c:v>
              </c:pt>
              <c:pt idx="2">
                <c:v>107</c:v>
              </c:pt>
              <c:pt idx="3">
                <c:v>108</c:v>
              </c:pt>
              <c:pt idx="4">
                <c:v>109</c:v>
              </c:pt>
            </c:numLit>
          </c:cat>
          <c:val>
            <c:numLit>
              <c:formatCode>General</c:formatCode>
              <c:ptCount val="5"/>
              <c:pt idx="0">
                <c:v>373</c:v>
              </c:pt>
              <c:pt idx="1">
                <c:v>354</c:v>
              </c:pt>
              <c:pt idx="2">
                <c:v>337</c:v>
              </c:pt>
              <c:pt idx="3">
                <c:v>267</c:v>
              </c:pt>
              <c:pt idx="4">
                <c:v>261</c:v>
              </c:pt>
            </c:numLit>
          </c:val>
          <c:smooth val="0"/>
        </c:ser>
        <c:ser>
          <c:idx val="1"/>
          <c:order val="1"/>
          <c:tx>
            <c:v>男性</c:v>
          </c:tx>
          <c:spPr>
            <a:ln w="31747" cap="rnd">
              <a:solidFill>
                <a:srgbClr val="A99BBD"/>
              </a:solidFill>
              <a:prstDash val="solid"/>
              <a:round/>
            </a:ln>
          </c:spPr>
          <c:marker>
            <c:symbol val="circle"/>
            <c:size val="17"/>
          </c:marker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Lit>
              <c:formatCode>General</c:formatCode>
              <c:ptCount val="5"/>
              <c:pt idx="0">
                <c:v>105</c:v>
              </c:pt>
              <c:pt idx="1">
                <c:v>106</c:v>
              </c:pt>
              <c:pt idx="2">
                <c:v>107</c:v>
              </c:pt>
              <c:pt idx="3">
                <c:v>108</c:v>
              </c:pt>
              <c:pt idx="4">
                <c:v>109</c:v>
              </c:pt>
            </c:numLit>
          </c:cat>
          <c:val>
            <c:numLit>
              <c:formatCode>General</c:formatCode>
              <c:ptCount val="5"/>
              <c:pt idx="0">
                <c:v>641</c:v>
              </c:pt>
              <c:pt idx="1">
                <c:v>667</c:v>
              </c:pt>
              <c:pt idx="2">
                <c:v>630</c:v>
              </c:pt>
              <c:pt idx="3">
                <c:v>568</c:v>
              </c:pt>
              <c:pt idx="4">
                <c:v>600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1102232"/>
        <c:axId val="631101840"/>
      </c:lineChart>
      <c:valAx>
        <c:axId val="631101840"/>
        <c:scaling>
          <c:orientation val="minMax"/>
        </c:scaling>
        <c:delete val="1"/>
        <c:axPos val="l"/>
        <c:majorGridlines>
          <c:spPr>
            <a:ln w="9528" cap="flat">
              <a:solidFill>
                <a:srgbClr val="BFBFBF">
                  <a:alpha val="36000"/>
                </a:srgbClr>
              </a:solidFill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人數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&quot; &quot;#,##0&quot; &quot;;&quot; (&quot;#,##0&quot;)&quot;;&quot; - &quot;;&quot; &quot;" sourceLinked="0"/>
        <c:majorTickMark val="none"/>
        <c:minorTickMark val="none"/>
        <c:tickLblPos val="nextTo"/>
        <c:crossAx val="631102232"/>
        <c:crosses val="autoZero"/>
        <c:crossBetween val="between"/>
      </c:valAx>
      <c:catAx>
        <c:axId val="631102232"/>
        <c:scaling>
          <c:orientation val="minMax"/>
        </c:scaling>
        <c:delete val="0"/>
        <c:axPos val="b"/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900" b="1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r>
                  <a:rPr lang="zh-TW" altLang="en-US" sz="900" b="1" i="0" u="none" strike="noStrike" kern="1200" cap="none" spc="0" baseline="0">
                    <a:solidFill>
                      <a:srgbClr val="404040"/>
                    </a:solidFill>
                    <a:uFillTx/>
                    <a:latin typeface="Calibri"/>
                  </a:rPr>
                  <a:t>年份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19046" cap="flat">
            <a:solidFill>
              <a:srgbClr val="404040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all" baseline="0">
                <a:solidFill>
                  <a:srgbClr val="404040"/>
                </a:solidFill>
                <a:latin typeface="Calibri"/>
              </a:defRPr>
            </a:pPr>
            <a:endParaRPr lang="zh-TW"/>
          </a:p>
        </c:txPr>
        <c:crossAx val="63110184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solidFill>
          <a:srgbClr val="F2F2F2">
            <a:alpha val="39000"/>
          </a:srgbClr>
        </a:solidFill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404040"/>
              </a:solidFill>
              <a:latin typeface="Calibri"/>
            </a:defRPr>
          </a:pPr>
          <a:endParaRPr lang="zh-TW"/>
        </a:p>
      </c:txPr>
    </c:legend>
    <c:plotVisOnly val="1"/>
    <c:dispBlanksAs val="gap"/>
    <c:showDLblsOverMax val="0"/>
  </c:chart>
  <c:spPr>
    <a:gradFill>
      <a:gsLst>
        <a:gs pos="0">
          <a:srgbClr val="FFFFFF"/>
        </a:gs>
        <a:gs pos="100000">
          <a:srgbClr val="FFFFFF"/>
        </a:gs>
      </a:gsLst>
      <a:path path="circle">
        <a:fillToRect l="50000" t="-80000" r="50000" b="180000"/>
      </a:path>
    </a:gradFill>
    <a:ln w="9528" cap="flat">
      <a:solidFill>
        <a:srgbClr val="BFBFB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9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wujohn</cp:lastModifiedBy>
  <cp:revision>2</cp:revision>
  <dcterms:created xsi:type="dcterms:W3CDTF">2021-09-22T03:13:00Z</dcterms:created>
  <dcterms:modified xsi:type="dcterms:W3CDTF">2021-09-22T03:13:00Z</dcterms:modified>
</cp:coreProperties>
</file>